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9" w:rsidRPr="006819BE" w:rsidRDefault="002965A9" w:rsidP="00C307DC">
      <w:pPr>
        <w:jc w:val="both"/>
        <w:rPr>
          <w:rFonts w:cs="Calibri"/>
          <w:noProof/>
        </w:rPr>
      </w:pPr>
      <w:r w:rsidRPr="006819BE">
        <w:rPr>
          <w:rFonts w:cs="Calibri"/>
          <w:noProof/>
        </w:rPr>
        <w:t>MODEL</w:t>
      </w:r>
      <w:r>
        <w:rPr>
          <w:rFonts w:cs="Calibri"/>
          <w:noProof/>
        </w:rPr>
        <w:t xml:space="preserve"> REALIZACJI USLUG O OKREŚLONYM </w:t>
      </w:r>
      <w:r w:rsidRPr="006819BE">
        <w:rPr>
          <w:rFonts w:cs="Calibri"/>
          <w:noProof/>
        </w:rPr>
        <w:t xml:space="preserve">STANDARDZIE W GMINIE </w:t>
      </w:r>
    </w:p>
    <w:p w:rsidR="002965A9" w:rsidRPr="006819BE" w:rsidRDefault="002965A9" w:rsidP="00C307DC">
      <w:pPr>
        <w:jc w:val="both"/>
        <w:rPr>
          <w:rFonts w:cs="Calibri"/>
          <w:noProof/>
        </w:rPr>
      </w:pPr>
      <w:r w:rsidRPr="004C0F07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439.5pt;height:120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">
            <v:imagedata r:id="rId7" o:title=""/>
            <o:lock v:ext="edit" aspectratio="f"/>
          </v:shape>
        </w:pict>
      </w:r>
    </w:p>
    <w:p w:rsidR="002965A9" w:rsidRPr="006819BE" w:rsidRDefault="002965A9" w:rsidP="0000597E">
      <w:pPr>
        <w:pStyle w:val="Heading1"/>
      </w:pPr>
      <w:bookmarkStart w:id="0" w:name="_Toc321477446"/>
      <w:bookmarkStart w:id="1" w:name="_Toc322672431"/>
      <w:r w:rsidRPr="006819BE">
        <w:rPr>
          <w:rStyle w:val="SubtleEmphasis"/>
          <w:rFonts w:ascii="Calibri" w:hAnsi="Calibri" w:cs="Calibri"/>
          <w:i w:val="0"/>
        </w:rPr>
        <w:t>WPROWADZENIE</w:t>
      </w:r>
      <w:bookmarkEnd w:id="0"/>
      <w:bookmarkEnd w:id="1"/>
    </w:p>
    <w:p w:rsidR="002965A9" w:rsidRPr="006819BE" w:rsidRDefault="002965A9" w:rsidP="00C349AC">
      <w:pPr>
        <w:spacing w:after="120" w:line="240" w:lineRule="auto"/>
        <w:jc w:val="both"/>
      </w:pPr>
      <w:r w:rsidRPr="006819BE">
        <w:t xml:space="preserve">Niniejszy materiał poświęcony jest wprowadzeniu do przeprowadzenia </w:t>
      </w:r>
      <w:r>
        <w:rPr>
          <w:b/>
        </w:rPr>
        <w:t xml:space="preserve">autodiagnozy </w:t>
      </w:r>
      <w:r>
        <w:t>funkcjonowania CIS</w:t>
      </w:r>
      <w:r w:rsidRPr="006819BE">
        <w:rPr>
          <w:b/>
        </w:rPr>
        <w:t xml:space="preserve"> </w:t>
      </w:r>
      <w:r w:rsidRPr="006819BE">
        <w:t>oraz z</w:t>
      </w:r>
      <w:r>
        <w:t xml:space="preserve">aplanowaniu działań związanych </w:t>
      </w:r>
      <w:r w:rsidRPr="006819BE">
        <w:t>z wdrożeniem projektu pilotażowego wybranych standardów usług i modeli instytucji, w r</w:t>
      </w:r>
      <w:r>
        <w:t>amach projektu 1.18, zadania 2. Opracowanie autodiagnozy przed</w:t>
      </w:r>
      <w:r w:rsidRPr="006819BE">
        <w:t xml:space="preserve"> wdroż</w:t>
      </w:r>
      <w:r>
        <w:t>eniem modelu CIS jest niezbędne</w:t>
      </w:r>
      <w:r w:rsidRPr="006819BE">
        <w:t xml:space="preserve">, aby stworzyć warunki organizacyjne, osobowe i rzeczowe </w:t>
      </w:r>
      <w:r>
        <w:t xml:space="preserve">w celu realizacji pilotażu </w:t>
      </w:r>
      <w:r w:rsidRPr="006819BE">
        <w:t>oraz</w:t>
      </w:r>
      <w:r>
        <w:t xml:space="preserve"> przygotowania dokumentacji</w:t>
      </w:r>
      <w:r w:rsidRPr="006819BE">
        <w:t xml:space="preserve"> do II etapu konkursu na pilotaż. </w:t>
      </w:r>
    </w:p>
    <w:p w:rsidR="002965A9" w:rsidRPr="006819BE" w:rsidRDefault="002965A9" w:rsidP="00C349AC">
      <w:pPr>
        <w:pStyle w:val="CommentText"/>
        <w:jc w:val="both"/>
        <w:rPr>
          <w:sz w:val="22"/>
          <w:szCs w:val="22"/>
        </w:rPr>
      </w:pPr>
      <w:r w:rsidRPr="006819BE">
        <w:rPr>
          <w:sz w:val="22"/>
          <w:szCs w:val="22"/>
        </w:rPr>
        <w:t xml:space="preserve">Pojęcie autodiagnozy, którym posługujemy się w podręczniku dotyczy porównania obecnego funkcjonowania tych elementów organizacyjnych, do których odnosi się rozwiązanie modelowe. Następnie wynik autodiagnozy porównujemy z wymogami rozwiązania modelowego </w:t>
      </w:r>
      <w:r>
        <w:rPr>
          <w:sz w:val="22"/>
          <w:szCs w:val="22"/>
        </w:rPr>
        <w:br/>
      </w:r>
      <w:r w:rsidRPr="006819BE">
        <w:rPr>
          <w:sz w:val="22"/>
          <w:szCs w:val="22"/>
        </w:rPr>
        <w:t>i identyfikujemy różnice. Na podstawie zidentyfikowanych różnic, opracowujemy plan działania wdrożeniowego, który będzie planem dostosowania obecnego funkcjonowania do rozwiązania modelowego.</w:t>
      </w:r>
      <w:r>
        <w:rPr>
          <w:sz w:val="22"/>
          <w:szCs w:val="22"/>
        </w:rPr>
        <w:t xml:space="preserve"> </w:t>
      </w:r>
    </w:p>
    <w:p w:rsidR="002965A9" w:rsidRPr="006819BE" w:rsidRDefault="002965A9" w:rsidP="00C349AC">
      <w:pPr>
        <w:spacing w:after="120" w:line="240" w:lineRule="auto"/>
        <w:jc w:val="both"/>
      </w:pPr>
      <w:r w:rsidRPr="006819BE">
        <w:t>Autodiagnoza powinna zostać wykonywana tylko raz</w:t>
      </w:r>
      <w:r>
        <w:t>,</w:t>
      </w:r>
      <w:r w:rsidRPr="006819BE">
        <w:t xml:space="preserve"> jeszcze przed przystąpieniem do wdrażania</w:t>
      </w:r>
      <w:r>
        <w:t xml:space="preserve"> modelu. W</w:t>
      </w:r>
      <w:r w:rsidRPr="006819BE">
        <w:t>yniki autodiagnozy powinny pomóc w zaplanowaniu działań dost</w:t>
      </w:r>
      <w:r>
        <w:t xml:space="preserve">osowujących funkcjonowanie CIS </w:t>
      </w:r>
      <w:r w:rsidRPr="006819BE">
        <w:t xml:space="preserve">do rozwiązań modelowych.  </w:t>
      </w:r>
    </w:p>
    <w:p w:rsidR="002965A9" w:rsidRPr="006819BE" w:rsidRDefault="002965A9" w:rsidP="00C349AC">
      <w:pPr>
        <w:spacing w:after="120" w:line="240" w:lineRule="auto"/>
        <w:jc w:val="both"/>
      </w:pPr>
      <w:r>
        <w:t xml:space="preserve">Podstawowym celem autodiagnozy </w:t>
      </w:r>
      <w:r w:rsidRPr="006819BE">
        <w:t xml:space="preserve">jest uzyskanie rzetelnych, wiarygodnych i wyczerpujących odpowiedzi na trzy pytania: </w:t>
      </w:r>
    </w:p>
    <w:p w:rsidR="002965A9" w:rsidRPr="006819BE" w:rsidRDefault="002965A9" w:rsidP="003A7232">
      <w:pPr>
        <w:pStyle w:val="ListParagraph"/>
        <w:numPr>
          <w:ilvl w:val="0"/>
          <w:numId w:val="4"/>
        </w:numPr>
        <w:spacing w:after="120" w:line="240" w:lineRule="auto"/>
        <w:jc w:val="both"/>
      </w:pPr>
      <w:r w:rsidRPr="006819BE">
        <w:t xml:space="preserve">Gdzie, jak, w jakim zakresie i stopniu nasza struktura oraz praktyka (zarządzania, organizowania, udzielania usług), czyli nasz stan faktyczny odbiega od </w:t>
      </w:r>
      <w:r>
        <w:t>modelu;</w:t>
      </w:r>
      <w:r w:rsidRPr="006819BE">
        <w:t xml:space="preserve"> </w:t>
      </w:r>
    </w:p>
    <w:p w:rsidR="002965A9" w:rsidRPr="006819BE" w:rsidRDefault="002965A9" w:rsidP="003A7232">
      <w:pPr>
        <w:pStyle w:val="ListParagraph"/>
        <w:numPr>
          <w:ilvl w:val="0"/>
          <w:numId w:val="4"/>
        </w:numPr>
        <w:spacing w:after="120" w:line="240" w:lineRule="auto"/>
        <w:jc w:val="both"/>
      </w:pPr>
      <w:r w:rsidRPr="006819BE">
        <w:t>Jakie działania powinny zostać podjęte, aby nasza struktura, organizacja oraz praktyki (nasz stan faktyczny) stał się podobny do stanu docelowego,</w:t>
      </w:r>
      <w:r>
        <w:t xml:space="preserve"> określonego w modelu;</w:t>
      </w:r>
    </w:p>
    <w:p w:rsidR="002965A9" w:rsidRPr="006819BE" w:rsidRDefault="002965A9" w:rsidP="003A7232">
      <w:pPr>
        <w:pStyle w:val="ListParagraph"/>
        <w:numPr>
          <w:ilvl w:val="0"/>
          <w:numId w:val="4"/>
        </w:numPr>
        <w:spacing w:after="120" w:line="240" w:lineRule="auto"/>
        <w:jc w:val="both"/>
      </w:pPr>
      <w:r w:rsidRPr="006819BE">
        <w:t xml:space="preserve">Jakie warunki formalne oraz zasoby kadrowe, czasowe, finansowe i inne powinny być zapewnione, aby działania wyznaczone na podstawie odpowiedzi na pytanie 2 zostały </w:t>
      </w:r>
      <w:r>
        <w:br/>
      </w:r>
      <w:r w:rsidRPr="006819BE">
        <w:t>z powodzeniem zrealizowane.</w:t>
      </w:r>
    </w:p>
    <w:p w:rsidR="002965A9" w:rsidRPr="006819BE" w:rsidRDefault="002965A9" w:rsidP="00C349AC">
      <w:pPr>
        <w:spacing w:after="120" w:line="240" w:lineRule="auto"/>
        <w:jc w:val="both"/>
      </w:pPr>
      <w:r w:rsidRPr="006819BE">
        <w:rPr>
          <w:rFonts w:cs="Calibri"/>
          <w:color w:val="000000"/>
        </w:rPr>
        <w:t>A</w:t>
      </w:r>
      <w:r w:rsidRPr="006819BE">
        <w:t>utodiagnozy powinna dokonać osoba lub zespół osób dobrze orientujących się w całości problematyki organizacji i działalności</w:t>
      </w:r>
      <w:r>
        <w:t xml:space="preserve"> CIS.</w:t>
      </w:r>
      <w:r w:rsidRPr="006819BE">
        <w:t xml:space="preserve"> </w:t>
      </w:r>
    </w:p>
    <w:p w:rsidR="002965A9" w:rsidRPr="006819BE" w:rsidRDefault="002965A9" w:rsidP="00C349AC">
      <w:pPr>
        <w:spacing w:after="120" w:line="240" w:lineRule="auto"/>
        <w:jc w:val="both"/>
      </w:pPr>
      <w:r w:rsidRPr="006819BE">
        <w:t xml:space="preserve">Same czynności związane z autodiagnozą nie mogą być sfinansowane ze środków </w:t>
      </w:r>
      <w:r>
        <w:t xml:space="preserve">UE przeznaczonych na wdrażanie. </w:t>
      </w:r>
      <w:r w:rsidRPr="006819BE">
        <w:t xml:space="preserve">Jednym z zadań ewaluacji całego projektu jest oszacowanie kosztów rozwiązań modelowych. </w:t>
      </w:r>
    </w:p>
    <w:p w:rsidR="002965A9" w:rsidRPr="006819BE" w:rsidRDefault="002965A9" w:rsidP="0000597E">
      <w:pPr>
        <w:spacing w:after="120"/>
        <w:jc w:val="both"/>
        <w:rPr>
          <w:rFonts w:cs="Calibri"/>
          <w:color w:val="000000"/>
        </w:rPr>
      </w:pPr>
      <w:r w:rsidRPr="006819BE">
        <w:t xml:space="preserve"> </w:t>
      </w:r>
    </w:p>
    <w:p w:rsidR="002965A9" w:rsidRDefault="002965A9" w:rsidP="00C349AC">
      <w:pPr>
        <w:rPr>
          <w:rFonts w:cs="Calibri"/>
          <w:noProof/>
          <w:color w:val="1F497D"/>
          <w:sz w:val="24"/>
          <w:szCs w:val="24"/>
        </w:rPr>
      </w:pPr>
      <w:r>
        <w:rPr>
          <w:noProof/>
        </w:rPr>
      </w:r>
      <w:r w:rsidRPr="006F0898">
        <w:rPr>
          <w:rFonts w:cs="Calibri"/>
          <w:noProof/>
          <w:color w:val="1F497D"/>
          <w:sz w:val="24"/>
          <w:szCs w:val="24"/>
        </w:rPr>
        <w:pict>
          <v:group id="Kanwa 608" o:spid="_x0000_s1029" editas="canvas" style="width:520.15pt;height:300.05pt;mso-position-horizontal-relative:char;mso-position-vertical-relative:line" coordsize="66059,3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">
            <v:shape id="_x0000_s1030" type="#_x0000_t75" style="position:absolute;width:66059;height:3810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10" o:spid="_x0000_s1031" type="#_x0000_t176" style="position:absolute;left:1276;width:55544;height:37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cS8YA&#10;AADcAAAADwAAAGRycy9kb3ducmV2LnhtbESPQUvDQBCF74L/YRnBi7SbStUSuy1FqLaHgqYBr0N2&#10;zAazsyG7pum/7xwK3mZ4b977ZrkefasG6mMT2MBsmoEiroJtuDZQHreTBaiYkC22gcnAmSKsV7c3&#10;S8xtOPEXDUWqlYRwzNGAS6nLtY6VI49xGjpi0X5C7zHJ2tfa9niScN/qxyx71h4blgaHHb05qn6L&#10;P2/g/WOIpSuP3w+b+aH+fElPW+v3xtzfjZtXUInG9G++Xu+s4M+EVp6RC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YcS8YAAADcAAAADwAAAAAAAAAAAAAAAACYAgAAZHJz&#10;L2Rvd25yZXYueG1sUEsFBgAAAAAEAAQA9QAAAIsDAAAAAA==&#10;" fillcolor="#daeef3" strokecolor="#d99594" strokeweight="1pt">
              <v:shadow on="t" color="#622423" opacity=".5" offset="1pt"/>
              <v:textbox style="mso-next-textbox:#AutoShape 610">
                <w:txbxContent>
                  <w:p w:rsidR="002965A9" w:rsidRPr="00F34B0B" w:rsidRDefault="002965A9" w:rsidP="00F26B8C">
                    <w:pPr>
                      <w:spacing w:after="0"/>
                      <w:jc w:val="center"/>
                      <w:rPr>
                        <w:b/>
                        <w:sz w:val="21"/>
                        <w:szCs w:val="20"/>
                        <w:u w:val="single"/>
                      </w:rPr>
                    </w:pPr>
                    <w:r w:rsidRPr="00F34B0B">
                      <w:rPr>
                        <w:b/>
                        <w:sz w:val="21"/>
                        <w:szCs w:val="20"/>
                        <w:u w:val="single"/>
                      </w:rPr>
                      <w:t>Wskazówki w zakresie opracowania projektu budżetu wdrożenia modelu</w:t>
                    </w:r>
                    <w:r>
                      <w:rPr>
                        <w:b/>
                        <w:sz w:val="21"/>
                        <w:szCs w:val="20"/>
                        <w:u w:val="single"/>
                      </w:rPr>
                      <w:t xml:space="preserve"> CIS</w:t>
                    </w:r>
                  </w:p>
                  <w:p w:rsidR="002965A9" w:rsidRDefault="002965A9" w:rsidP="00F26B8C">
                    <w:pPr>
                      <w:spacing w:after="120"/>
                      <w:jc w:val="both"/>
                    </w:pPr>
                    <w:r>
                      <w:t xml:space="preserve">Do tworzenia budżetu obowiązują zasady kwalifikowalności PO KL, natomiast </w:t>
                    </w:r>
                    <w:r>
                      <w:br/>
                      <w:t xml:space="preserve">w uzasadnieniu każdej pozycji budżetowej należy wykazać, że koszty uwzględnione </w:t>
                    </w:r>
                    <w:r>
                      <w:br/>
                      <w:t>w budżecie wynikają z testowania modelu CIS. W budżecie mogą się zatem znaleźć koszty związane z testowaniem modelu, należy przy tym zwrócić uwagę, że niektóre z nich są oczywiste, ponieważ wynikają wprost z opracowanego planu działań wdrożeniowych modelu), niektóre natomiast są mniej oczywiste, a wynikają np. z udziału w projekcie pilotażowym, np. związane z ewaluacją projektu wdrożeniowego, tj. udział w spotkaniach ewaluacyjnych. Niemniej bardzo istotne jest uwzględnienie wszystkich kosztów w budżecie, ponieważ w przeciwnym razie testowanie może zostać utrudnione, ze względu na brak zapewnienia odpowiednich środków. Należy pamiętać też o jeszcze jednej pozycji w kosztorysie w postaci kadry zarządzającej projektem.</w:t>
                    </w:r>
                  </w:p>
                  <w:p w:rsidR="002965A9" w:rsidRDefault="002965A9" w:rsidP="00F26B8C">
                    <w:pPr>
                      <w:spacing w:after="120"/>
                      <w:jc w:val="both"/>
                    </w:pPr>
                    <w:r>
                      <w:t xml:space="preserve">Należy bardzo dokładnie prześledzić wybrany model instytucji i standardy usług </w:t>
                    </w:r>
                    <w:r>
                      <w:br/>
                      <w:t>w poszukiwaniu tzw. „kosztów ukrytych”, a także zastanowić się, jakie warunki należy zapewnić pracownikom biorącym udział w pilotażu, aby poza działaniami związanymi z wdrażaniem modelu, byli również w stanie wykonywać czynności związane z monitoringiem i ewaluacją wdrażania.</w:t>
                    </w:r>
                  </w:p>
                  <w:p w:rsidR="002965A9" w:rsidRPr="006B1CA5" w:rsidRDefault="002965A9" w:rsidP="001B03C6">
                    <w:pPr>
                      <w:spacing w:after="0" w:line="240" w:lineRule="auto"/>
                      <w:rPr>
                        <w:sz w:val="21"/>
                        <w:szCs w:val="20"/>
                      </w:rPr>
                    </w:pPr>
                  </w:p>
                </w:txbxContent>
              </v:textbox>
            </v:shape>
            <v:shape id="_x0000_s1032" type="#_x0000_t75" style="position:absolute;left:57436;top:17005;width:8623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bsbDAAAA3AAAAA8AAABkcnMvZG93bnJldi54bWxET0trwkAQvhf8D8sIvdWNUtTGbERLC3rz&#10;UQRvY3aahGZnQ3abRH99tyB4m4/vOcmyN5VoqXGlZQXjUQSCOLO65FzB1/HzZQ7CeWSNlWVScCUH&#10;y3TwlGCsbcd7ag8+FyGEXYwKCu/rWEqXFWTQjWxNHLhv2xj0ATa51A12IdxUchJFU2mw5NBQYE3v&#10;BWU/h1+joLv4+XqWve432/Z4PvHuA1e3SKnnYb9agPDU+4f47t7oMH/8Bv/Ph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RuxsMAAADcAAAADwAAAAAAAAAAAAAAAACf&#10;AgAAZHJzL2Rvd25yZXYueG1sUEsFBgAAAAAEAAQA9wAAAI8DAAAAAA==&#10;">
              <v:imagedata r:id="rId8" o:title=""/>
            </v:shape>
            <w10:anchorlock/>
          </v:group>
        </w:pict>
      </w:r>
    </w:p>
    <w:p w:rsidR="002965A9" w:rsidRPr="00C349AC" w:rsidRDefault="002965A9" w:rsidP="00C349AC">
      <w:pPr>
        <w:pStyle w:val="Heading1"/>
        <w:rPr>
          <w:rStyle w:val="SubtleEmphasis"/>
          <w:rFonts w:ascii="Calibri" w:hAnsi="Calibri" w:cs="Calibri"/>
          <w:i w:val="0"/>
          <w:noProof/>
          <w:color w:val="1F497D"/>
          <w:sz w:val="24"/>
          <w:szCs w:val="24"/>
        </w:rPr>
      </w:pPr>
      <w:r w:rsidRPr="005A55BE">
        <w:rPr>
          <w:rStyle w:val="SubtleEmphasis"/>
          <w:rFonts w:ascii="Calibri" w:hAnsi="Calibri" w:cs="Calibri"/>
          <w:iCs/>
        </w:rPr>
        <w:t xml:space="preserve">Autodiagnoza </w:t>
      </w:r>
      <w:r>
        <w:rPr>
          <w:rStyle w:val="SubtleEmphasis"/>
          <w:rFonts w:ascii="Calibri" w:hAnsi="Calibri" w:cs="Calibri"/>
          <w:iCs/>
        </w:rPr>
        <w:t>funkcjonowania CIS w kontekście modelu CIS</w:t>
      </w:r>
    </w:p>
    <w:p w:rsidR="002965A9" w:rsidRDefault="002965A9" w:rsidP="0096548B">
      <w:pPr>
        <w:rPr>
          <w:noProof/>
        </w:rPr>
      </w:pPr>
      <w:r>
        <w:rPr>
          <w:noProof/>
        </w:rPr>
      </w:r>
      <w:r>
        <w:rPr>
          <w:noProof/>
        </w:rPr>
        <w:pict>
          <v:group id="Kanwa 55" o:spid="_x0000_s1036" editas="canvas" style="width:501pt;height:495.25pt;mso-position-horizontal-relative:char;mso-position-vertical-relative:line" coordsize="63627,6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">
            <v:shape id="_x0000_s1037" type="#_x0000_t75" style="position:absolute;width:63627;height:6289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8" type="#_x0000_t202" style="position:absolute;left:1810;top:1480;width:56102;height:60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rJ8UA&#10;AADcAAAADwAAAGRycy9kb3ducmV2LnhtbESPQW/CMAyF70j8h8hIuyBI2WGaOgJC29h2QhqwiqPV&#10;mLZa45Qkg/Lv5wMSN1vv+b3P82XvWnWmEBvPBmbTDBRx6W3DlYH9bj15BhUTssXWMxm4UoTlYjiY&#10;Y279hb/pvE2VkhCOORqoU+pyrWNZk8M49R2xaEcfHCZZQ6VtwIuEu1Y/ZtmTdtiwNNTY0WtN5e/2&#10;zxn42Xy8F3Y1Lt5OdA1dCj77PByMeRj1qxdQifp0N9+uv6zgz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snxQAAANwAAAAPAAAAAAAAAAAAAAAAAJgCAABkcnMv&#10;ZG93bnJldi54bWxQSwUGAAAAAAQABAD1AAAAigMAAAAA&#10;" fillcolor="#f2dbdb" strokecolor="#c0504d" strokeweight="2pt">
              <v:fill opacity="35980f"/>
              <v:textbox style="mso-next-textbox:#Pole tekstowe 2">
                <w:txbxContent>
                  <w:p w:rsidR="002965A9" w:rsidRPr="0063389B" w:rsidRDefault="002965A9" w:rsidP="00C36BFD">
                    <w:pPr>
                      <w:pStyle w:val="ListParagraph"/>
                      <w:spacing w:line="240" w:lineRule="auto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2965A9" w:rsidRDefault="002965A9" w:rsidP="00C36BFD">
                    <w:pPr>
                      <w:pStyle w:val="ListParagraph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OPRACOWANIA, Z KTÓRYMI NALEŻY ZAPOZNAĆ SIĘ PRZED PRZYGOTOWANIEM PLANU DZIAŁANIA</w:t>
                    </w:r>
                  </w:p>
                  <w:p w:rsidR="002965A9" w:rsidRDefault="002965A9" w:rsidP="00C36BFD">
                    <w:pPr>
                      <w:pStyle w:val="ListParagraph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2965A9" w:rsidRPr="00514F2A" w:rsidRDefault="002965A9" w:rsidP="003A7232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Model Centrum Integracji Społecznej </w:t>
                    </w:r>
                    <w:r w:rsidRPr="00514F2A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965A9" w:rsidRDefault="002965A9" w:rsidP="00F53F0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INNE WAŻNE INFORMACJE DO OPRACOWANIA PLANU DZIAŁAŃ</w:t>
                    </w:r>
                  </w:p>
                  <w:p w:rsidR="002965A9" w:rsidRPr="00F53F02" w:rsidRDefault="002965A9" w:rsidP="00F53F02">
                    <w:p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F53F02">
                      <w:rPr>
                        <w:sz w:val="20"/>
                        <w:szCs w:val="20"/>
                      </w:rPr>
                      <w:t xml:space="preserve">Diagnoza potencjału </w:t>
                    </w:r>
                    <w:r>
                      <w:rPr>
                        <w:sz w:val="20"/>
                        <w:szCs w:val="20"/>
                      </w:rPr>
                      <w:t xml:space="preserve">cis </w:t>
                    </w:r>
                    <w:r w:rsidRPr="00F53F02">
                      <w:rPr>
                        <w:sz w:val="20"/>
                        <w:szCs w:val="20"/>
                      </w:rPr>
                      <w:t>powinna uwzględniać następujące kwestie:</w:t>
                    </w:r>
                  </w:p>
                  <w:p w:rsidR="002965A9" w:rsidRDefault="002965A9" w:rsidP="003A723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zakres podmiotowy CIS;</w:t>
                    </w:r>
                  </w:p>
                  <w:p w:rsidR="002965A9" w:rsidRDefault="002965A9" w:rsidP="003A723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zakres przedmiotowy CIS;</w:t>
                    </w:r>
                  </w:p>
                  <w:p w:rsidR="002965A9" w:rsidRDefault="002965A9" w:rsidP="003A723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warunki realizacji reintegracji społecznej i zawodowej;</w:t>
                    </w:r>
                  </w:p>
                  <w:p w:rsidR="002965A9" w:rsidRDefault="002965A9" w:rsidP="003A723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zakres przestrzenny;</w:t>
                    </w:r>
                  </w:p>
                  <w:p w:rsidR="002965A9" w:rsidRPr="00F53F02" w:rsidRDefault="002965A9" w:rsidP="003A723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zasady finansowania.</w:t>
                    </w:r>
                  </w:p>
                  <w:p w:rsidR="002965A9" w:rsidRDefault="002965A9" w:rsidP="00F32C74">
                    <w:pPr>
                      <w:spacing w:after="1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PLAN DZIAŁAŃ POWINIEN UWZGLĘDNIAĆ:</w:t>
                    </w:r>
                  </w:p>
                  <w:p w:rsidR="002965A9" w:rsidRPr="004B25EB" w:rsidRDefault="002965A9" w:rsidP="00F32C74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 CIS nie funkcjonuje rozwiązanie modelowe</w:t>
                    </w:r>
                  </w:p>
                  <w:p w:rsidR="002965A9" w:rsidRPr="004B25EB" w:rsidRDefault="002965A9" w:rsidP="00000D2F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 sytuacji stwierdzenia różnic między praktyką a rozwiązaniem modelowym w planie działań należy ująć zadania, jakie powinny zostać zrealizowane w celu zniwelowania różnic między stanem faktycznym a modelem.</w:t>
                    </w:r>
                    <w:r w:rsidRPr="004B25EB">
                      <w:rPr>
                        <w:rFonts w:cs="Calibri"/>
                        <w:noProof/>
                      </w:rPr>
                      <w:t xml:space="preserve"> </w:t>
                    </w:r>
                    <w:r w:rsidRPr="004B25EB">
                      <w:rPr>
                        <w:sz w:val="20"/>
                        <w:szCs w:val="20"/>
                      </w:rPr>
                      <w:t xml:space="preserve">Autodiagnoza funkcjonowania CIS ma na celu określenie działań jakie muszą zostać podjęte  w celu wdrożneia modelu np. </w:t>
                    </w:r>
                  </w:p>
                  <w:p w:rsidR="002965A9" w:rsidRPr="004B25EB" w:rsidRDefault="002965A9" w:rsidP="00000D2F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 xml:space="preserve">zatrudnienie nowych pracowników, wskazanych w modelu, </w:t>
                    </w:r>
                  </w:p>
                  <w:p w:rsidR="002965A9" w:rsidRPr="004B25EB" w:rsidRDefault="002965A9" w:rsidP="00000D2F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wdrożenie nowyhc zajęć w ramach reintegracji społęcznej i zawodwej  lub zmiana dotychczasowych form prowadeznia zajęć,</w:t>
                    </w:r>
                  </w:p>
                  <w:p w:rsidR="002965A9" w:rsidRPr="004B25EB" w:rsidRDefault="002965A9" w:rsidP="00000D2F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 xml:space="preserve">zmiana trybu w jakim prowadzona jest rekrutacja uczestników CIS, </w:t>
                    </w:r>
                  </w:p>
                  <w:p w:rsidR="002965A9" w:rsidRPr="004B25EB" w:rsidRDefault="002965A9" w:rsidP="00000D2F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 xml:space="preserve">wzdrożenie monitorowania sytuacji absolwentów CIS. </w:t>
                    </w:r>
                  </w:p>
                  <w:p w:rsidR="002965A9" w:rsidRPr="004B25EB" w:rsidRDefault="002965A9" w:rsidP="00000D2F">
                    <w:pPr>
                      <w:pStyle w:val="ListParagraph"/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2965A9" w:rsidRPr="004B25EB" w:rsidRDefault="002965A9" w:rsidP="00F32C74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 CIS funkcjonuje rozwiązanie modelowe :</w:t>
                    </w:r>
                  </w:p>
                  <w:p w:rsidR="002965A9" w:rsidRPr="004B25EB" w:rsidRDefault="002965A9" w:rsidP="00F32C74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 ramach pilotażu funkcjonujące rozwiązanie modelowe będzie testowane tj. CIS będzie relacjonować i oceniać jego funkcjonowanie. W takim przypadku w planie działań należy ująć działania związane z testowaniem tj. relacjonowaniem i ocenianiem rozwiązania, a w budżecie uwzględnić tylko koszty testowania;</w:t>
                    </w:r>
                  </w:p>
                  <w:p w:rsidR="002965A9" w:rsidRPr="004B25EB" w:rsidRDefault="002965A9" w:rsidP="00F32C74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4B25EB">
                      <w:rPr>
                        <w:sz w:val="20"/>
                        <w:szCs w:val="20"/>
                      </w:rPr>
                      <w:t>w ramach pilotażu funkcjonujące rozwiązanie modelowe będzie doskonalone. W takim przypadku w planie działań należy ująć wyłącznie działania doskonalące. Takie przypadki są dopuszczalne, pod warunkiem, że uwzględnione zostaną ramy czasowe pilotażu i potrzeba przetestowania nowego rozwiązania w praktyce.</w:t>
                    </w:r>
                  </w:p>
                  <w:p w:rsidR="002965A9" w:rsidRPr="00C93791" w:rsidRDefault="002965A9" w:rsidP="00C93791">
                    <w:pPr>
                      <w:spacing w:after="120"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2965A9" w:rsidRDefault="002965A9" w:rsidP="0096548B">
      <w:pPr>
        <w:rPr>
          <w:noProof/>
        </w:rPr>
      </w:pPr>
    </w:p>
    <w:p w:rsidR="002965A9" w:rsidRDefault="002965A9" w:rsidP="0096548B">
      <w:pPr>
        <w:rPr>
          <w:noProof/>
        </w:rPr>
      </w:pPr>
    </w:p>
    <w:p w:rsidR="002965A9" w:rsidRDefault="002965A9" w:rsidP="0096548B">
      <w:pPr>
        <w:rPr>
          <w:noProof/>
        </w:rPr>
      </w:pPr>
    </w:p>
    <w:p w:rsidR="002965A9" w:rsidRDefault="002965A9" w:rsidP="0096548B">
      <w:pPr>
        <w:rPr>
          <w:noProof/>
        </w:rPr>
      </w:pPr>
    </w:p>
    <w:p w:rsidR="002965A9" w:rsidRPr="006819BE" w:rsidRDefault="002965A9" w:rsidP="0096548B"/>
    <w:p w:rsidR="002965A9" w:rsidRPr="006819BE" w:rsidRDefault="002965A9" w:rsidP="00917D32">
      <w:pPr>
        <w:pStyle w:val="BodyText"/>
        <w:spacing w:line="240" w:lineRule="auto"/>
        <w:jc w:val="both"/>
      </w:pPr>
    </w:p>
    <w:p w:rsidR="002965A9" w:rsidRPr="006819BE" w:rsidRDefault="002965A9" w:rsidP="00917D32">
      <w:pPr>
        <w:rPr>
          <w:b/>
          <w:bCs/>
          <w:color w:val="76923C"/>
          <w:sz w:val="24"/>
          <w:szCs w:val="24"/>
        </w:rPr>
      </w:pPr>
      <w:r>
        <w:rPr>
          <w:noProof/>
        </w:rPr>
      </w:r>
      <w:r w:rsidRPr="006F0898">
        <w:rPr>
          <w:b/>
          <w:bCs/>
          <w:noProof/>
          <w:color w:val="76923C"/>
          <w:sz w:val="24"/>
          <w:szCs w:val="24"/>
        </w:rPr>
        <w:pict>
          <v:group id="Kanwa 22" o:spid="_x0000_s1042" editas="canvas" style="width:515.55pt;height:36.6pt;mso-position-horizontal-relative:char;mso-position-vertical-relative:line" coordsize="65474,46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">
            <v:shape id="_x0000_s1043" type="#_x0000_t75" style="position:absolute;width:65474;height:4648;visibility:visible" filled="t" stroked="t" strokecolor="#92cddc" strokeweight="1pt">
              <v:fill color2="#b6dde8" o:detectmouseclick="t" focus="100%" type="gradien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19" o:spid="_x0000_s1044" type="#_x0000_t109" style="position:absolute;left:1797;top:933;width:57302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wXsMA&#10;AADbAAAADwAAAGRycy9kb3ducmV2LnhtbESPQWvCQBSE7wX/w/KE3pqNLZUQXUVEoUeb5qC3Z/aZ&#10;BLNvY3ZN0n/fFYQeh5n5hlmuR9OInjpXW1Ywi2IQxIXVNZcK8p/9WwLCeWSNjWVS8EsO1qvJyxJT&#10;bQf+pj7zpQgQdikqqLxvUyldUZFBF9mWOHgX2xn0QXal1B0OAW4a+R7Hc2mw5rBQYUvbioprdjcK&#10;6IOy0+1wPx3OmOT+uNnt9k2u1Ot03CxAeBr9f/jZ/tIK5p/w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wXsMAAADbAAAADwAAAAAAAAAAAAAAAACYAgAAZHJzL2Rv&#10;d25yZXYueG1sUEsFBgAAAAAEAAQA9QAAAIgDAAAAAA==&#10;" strokecolor="#4bacc6" strokeweight="2.5pt">
              <v:shadow color="#868686"/>
              <v:textbox>
                <w:txbxContent>
                  <w:p w:rsidR="002965A9" w:rsidRDefault="002965A9" w:rsidP="00917D3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Zagadnienia do przemyślenia, ćwiczenie</w:t>
                    </w:r>
                  </w:p>
                  <w:p w:rsidR="002965A9" w:rsidRDefault="002965A9" w:rsidP="00917D32">
                    <w:pPr>
                      <w:jc w:val="both"/>
                    </w:pPr>
                  </w:p>
                  <w:p w:rsidR="002965A9" w:rsidRDefault="002965A9" w:rsidP="00917D32">
                    <w:pPr>
                      <w:jc w:val="both"/>
                    </w:pPr>
                  </w:p>
                </w:txbxContent>
              </v:textbox>
            </v:shape>
            <v:shape id="Picture 29" o:spid="_x0000_s1045" type="#_x0000_t75" alt="MC900290289[1]" style="position:absolute;left:59099;top:451;width:5950;height:4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PtLEAAAA2wAAAA8AAABkcnMvZG93bnJldi54bWxEj0FrAjEUhO+F/ofwhN5qVilbuxql7dIi&#10;9KT24u2xebtZ3bwsSarbf28EweMwM98wi9VgO3EiH1rHCibjDARx5XTLjYLf3dfzDESIyBo7x6Tg&#10;nwKslo8PCyy0O/OGTtvYiAThUKACE2NfSBkqQxbD2PXEyaudtxiT9I3UHs8Jbjs5zbJcWmw5LRjs&#10;6dNQddz+WQW7ripNLb9ndfk6PZTuw7+87X+UehoN73MQkYZ4D9/aa60gz+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CPtLEAAAA2wAAAA8AAAAAAAAAAAAAAAAA&#10;nwIAAGRycy9kb3ducmV2LnhtbFBLBQYAAAAABAAEAPcAAACQAwAAAAA=&#10;">
              <v:imagedata r:id="rId9" o:title=""/>
            </v:shape>
            <w10:anchorlock/>
          </v:group>
        </w:pict>
      </w:r>
    </w:p>
    <w:p w:rsidR="002965A9" w:rsidRDefault="002965A9" w:rsidP="00C349AC">
      <w:pPr>
        <w:spacing w:after="120" w:line="240" w:lineRule="auto"/>
        <w:jc w:val="both"/>
      </w:pPr>
      <w:r w:rsidRPr="006819BE">
        <w:t xml:space="preserve">Opracowując autodiagnozę należy uwzględnić następujące obszary </w:t>
      </w:r>
      <w:r>
        <w:t>modelu CIS:</w:t>
      </w:r>
    </w:p>
    <w:p w:rsidR="002965A9" w:rsidRPr="005B096C" w:rsidRDefault="002965A9" w:rsidP="003A7232">
      <w:pPr>
        <w:pStyle w:val="ListParagraph"/>
        <w:keepNext/>
        <w:numPr>
          <w:ilvl w:val="0"/>
          <w:numId w:val="5"/>
        </w:numPr>
        <w:spacing w:after="120" w:line="240" w:lineRule="auto"/>
        <w:jc w:val="both"/>
        <w:outlineLvl w:val="0"/>
      </w:pPr>
      <w:r>
        <w:rPr>
          <w:rFonts w:cs="Calibri"/>
        </w:rPr>
        <w:t>Zasoby kadrowe CIS:</w:t>
      </w:r>
    </w:p>
    <w:p w:rsidR="002965A9" w:rsidRPr="005B096C" w:rsidRDefault="002965A9" w:rsidP="003A7232">
      <w:pPr>
        <w:pStyle w:val="ListParagraph"/>
        <w:keepNext/>
        <w:numPr>
          <w:ilvl w:val="0"/>
          <w:numId w:val="11"/>
        </w:numPr>
        <w:spacing w:after="120" w:line="240" w:lineRule="auto"/>
        <w:jc w:val="both"/>
        <w:outlineLvl w:val="0"/>
      </w:pPr>
      <w:r w:rsidRPr="00C349AC">
        <w:rPr>
          <w:rFonts w:cs="Calibri"/>
        </w:rPr>
        <w:t xml:space="preserve">struktura zatrudnienia, </w:t>
      </w:r>
    </w:p>
    <w:p w:rsidR="002965A9" w:rsidRPr="00C349AC" w:rsidRDefault="002965A9" w:rsidP="003A7232">
      <w:pPr>
        <w:pStyle w:val="ListParagraph"/>
        <w:keepNext/>
        <w:numPr>
          <w:ilvl w:val="0"/>
          <w:numId w:val="11"/>
        </w:numPr>
        <w:spacing w:after="120" w:line="240" w:lineRule="auto"/>
        <w:jc w:val="both"/>
        <w:outlineLvl w:val="0"/>
      </w:pPr>
      <w:r w:rsidRPr="00C349AC">
        <w:rPr>
          <w:rFonts w:cs="Calibri"/>
        </w:rPr>
        <w:t>formy zatrudnienia.</w:t>
      </w:r>
    </w:p>
    <w:p w:rsidR="002965A9" w:rsidRPr="005B096C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>
        <w:rPr>
          <w:rFonts w:cs="Calibri"/>
        </w:rPr>
        <w:t>Uczestnicy</w:t>
      </w:r>
      <w:r w:rsidRPr="007A648D">
        <w:rPr>
          <w:rFonts w:cs="Calibri"/>
        </w:rPr>
        <w:t xml:space="preserve"> </w:t>
      </w:r>
      <w:r>
        <w:rPr>
          <w:rFonts w:cs="Calibri"/>
        </w:rPr>
        <w:t>CIS:</w:t>
      </w:r>
    </w:p>
    <w:p w:rsidR="002965A9" w:rsidRPr="005B096C" w:rsidRDefault="002965A9" w:rsidP="003A7232">
      <w:pPr>
        <w:pStyle w:val="ListParagraph"/>
        <w:keepNext/>
        <w:numPr>
          <w:ilvl w:val="0"/>
          <w:numId w:val="11"/>
        </w:numPr>
        <w:spacing w:after="12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 xml:space="preserve">liczba uczestników, </w:t>
      </w:r>
    </w:p>
    <w:p w:rsidR="002965A9" w:rsidRPr="007A648D" w:rsidRDefault="002965A9" w:rsidP="003A7232">
      <w:pPr>
        <w:pStyle w:val="ListParagraph"/>
        <w:keepNext/>
        <w:numPr>
          <w:ilvl w:val="0"/>
          <w:numId w:val="11"/>
        </w:numPr>
        <w:spacing w:after="12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charakterystyka grupy pod kątem występujących trudności,</w:t>
      </w:r>
    </w:p>
    <w:p w:rsidR="002965A9" w:rsidRPr="007A648D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Partnerzy CIS,</w:t>
      </w:r>
    </w:p>
    <w:p w:rsidR="002965A9" w:rsidRPr="005B096C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Zakres realizowanych zajęć w ramach rein</w:t>
      </w:r>
      <w:r>
        <w:rPr>
          <w:rFonts w:cs="Calibri"/>
        </w:rPr>
        <w:t>tegracji zawodowej i społecznej:</w:t>
      </w:r>
    </w:p>
    <w:p w:rsidR="002965A9" w:rsidRPr="005B096C" w:rsidRDefault="002965A9" w:rsidP="003A7232">
      <w:pPr>
        <w:pStyle w:val="ListParagraph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 xml:space="preserve">rodzaj prowadzonych zajęć, forma, </w:t>
      </w:r>
    </w:p>
    <w:p w:rsidR="002965A9" w:rsidRPr="005B096C" w:rsidRDefault="002965A9" w:rsidP="003A7232">
      <w:pPr>
        <w:pStyle w:val="ListParagraph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sposób kwalifikowania uczestników</w:t>
      </w:r>
      <w:r>
        <w:rPr>
          <w:rFonts w:cs="Calibri"/>
        </w:rPr>
        <w:t xml:space="preserve"> na zajęcia</w:t>
      </w:r>
      <w:r w:rsidRPr="007A648D">
        <w:rPr>
          <w:rFonts w:cs="Calibri"/>
        </w:rPr>
        <w:t xml:space="preserve">, </w:t>
      </w:r>
    </w:p>
    <w:p w:rsidR="002965A9" w:rsidRPr="005B096C" w:rsidRDefault="002965A9" w:rsidP="003A7232">
      <w:pPr>
        <w:pStyle w:val="ListParagraph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>
        <w:rPr>
          <w:rFonts w:cs="Calibri"/>
        </w:rPr>
        <w:t>osoby prowadzące</w:t>
      </w:r>
      <w:r w:rsidRPr="007A648D">
        <w:rPr>
          <w:rFonts w:cs="Calibri"/>
        </w:rPr>
        <w:t xml:space="preserve"> zajęcia, </w:t>
      </w:r>
    </w:p>
    <w:p w:rsidR="002965A9" w:rsidRPr="007A648D" w:rsidRDefault="002965A9" w:rsidP="003A7232">
      <w:pPr>
        <w:pStyle w:val="ListParagraph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rodzaj prowadzonej dokumentacji,</w:t>
      </w:r>
    </w:p>
    <w:p w:rsidR="002965A9" w:rsidRPr="005B096C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>
        <w:rPr>
          <w:rFonts w:cs="Calibri"/>
        </w:rPr>
        <w:t>Rekrutacja uczestników do CIS :</w:t>
      </w:r>
    </w:p>
    <w:p w:rsidR="002965A9" w:rsidRPr="005B096C" w:rsidRDefault="002965A9" w:rsidP="003A7232">
      <w:pPr>
        <w:pStyle w:val="ListParagraph"/>
        <w:keepNext/>
        <w:numPr>
          <w:ilvl w:val="0"/>
          <w:numId w:val="13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 xml:space="preserve">etapy rekrutacji, </w:t>
      </w:r>
    </w:p>
    <w:p w:rsidR="002965A9" w:rsidRPr="007A648D" w:rsidRDefault="002965A9" w:rsidP="003A7232">
      <w:pPr>
        <w:pStyle w:val="ListParagraph"/>
        <w:keepNext/>
        <w:numPr>
          <w:ilvl w:val="0"/>
          <w:numId w:val="13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pracownicy prowadzący rekrutację,</w:t>
      </w:r>
    </w:p>
    <w:p w:rsidR="002965A9" w:rsidRPr="007A648D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 xml:space="preserve">Warunki materialne CIS – baza lokalowa, wyposażenie, </w:t>
      </w:r>
    </w:p>
    <w:p w:rsidR="002965A9" w:rsidRPr="007A648D" w:rsidRDefault="002965A9" w:rsidP="003A7232">
      <w:pPr>
        <w:pStyle w:val="ListParagraph"/>
        <w:keepNext/>
        <w:numPr>
          <w:ilvl w:val="0"/>
          <w:numId w:val="5"/>
        </w:numPr>
        <w:spacing w:before="240" w:after="60" w:line="240" w:lineRule="auto"/>
        <w:jc w:val="both"/>
        <w:outlineLvl w:val="0"/>
        <w:rPr>
          <w:rFonts w:cs="Calibri"/>
          <w:b/>
          <w:bCs/>
        </w:rPr>
      </w:pPr>
      <w:r w:rsidRPr="007A648D">
        <w:rPr>
          <w:rFonts w:cs="Calibri"/>
        </w:rPr>
        <w:t>Zasady finansowania działalności CIS</w:t>
      </w:r>
    </w:p>
    <w:p w:rsidR="002965A9" w:rsidRPr="006819BE" w:rsidRDefault="002965A9" w:rsidP="00C13A59">
      <w:pPr>
        <w:spacing w:line="240" w:lineRule="auto"/>
        <w:jc w:val="both"/>
        <w:rPr>
          <w:b/>
        </w:rPr>
      </w:pPr>
    </w:p>
    <w:p w:rsidR="002965A9" w:rsidRPr="006819BE" w:rsidRDefault="002965A9" w:rsidP="00C36BFD">
      <w:pPr>
        <w:spacing w:after="0"/>
        <w:jc w:val="both"/>
        <w:rPr>
          <w:rFonts w:cs="Calibri"/>
        </w:rPr>
      </w:pPr>
      <w:r w:rsidRPr="006819BE">
        <w:rPr>
          <w:rFonts w:cs="Calibri"/>
        </w:rPr>
        <w:t xml:space="preserve">Instrukcja </w:t>
      </w:r>
    </w:p>
    <w:p w:rsidR="002965A9" w:rsidRPr="006819BE" w:rsidRDefault="002965A9" w:rsidP="003A7232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6819BE">
        <w:rPr>
          <w:rFonts w:cs="Calibri"/>
        </w:rPr>
        <w:t xml:space="preserve">W kolumnie nr 1 </w:t>
      </w:r>
      <w:r w:rsidRPr="006819BE">
        <w:rPr>
          <w:rFonts w:cs="Calibri"/>
          <w:b/>
        </w:rPr>
        <w:t xml:space="preserve">„Obszar modelu i jego elementy” </w:t>
      </w:r>
      <w:r w:rsidRPr="006819BE">
        <w:rPr>
          <w:rFonts w:cs="Calibri"/>
        </w:rPr>
        <w:t xml:space="preserve">należy wpisać elementy rozwiązania modelowego będącego przedmiotem autodiagnozy. </w:t>
      </w:r>
    </w:p>
    <w:p w:rsidR="002965A9" w:rsidRPr="006819BE" w:rsidRDefault="002965A9" w:rsidP="003A7232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6819BE">
        <w:t>W kolumnie nr 2 „</w:t>
      </w:r>
      <w:r w:rsidRPr="006819BE">
        <w:rPr>
          <w:b/>
          <w:bCs/>
        </w:rPr>
        <w:t xml:space="preserve">Opis struktury, praktyki w danym obszarze” </w:t>
      </w:r>
      <w:r w:rsidRPr="006819BE">
        <w:rPr>
          <w:bCs/>
        </w:rPr>
        <w:t xml:space="preserve">należy uwzględnić kwestie związane z danym obszarem przedstawione powyżej. </w:t>
      </w:r>
    </w:p>
    <w:p w:rsidR="002965A9" w:rsidRPr="006819BE" w:rsidRDefault="002965A9" w:rsidP="003A7232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6819BE">
        <w:t>W kolumnie nr 3 „</w:t>
      </w:r>
      <w:r w:rsidRPr="006819BE">
        <w:rPr>
          <w:b/>
          <w:bCs/>
        </w:rPr>
        <w:t xml:space="preserve">Wnioski diagnostyczne – gdzie i jak praktyka odbiega od tej opisanej w modelu?” </w:t>
      </w:r>
      <w:r w:rsidRPr="006819BE">
        <w:rPr>
          <w:bCs/>
        </w:rPr>
        <w:t xml:space="preserve">należy wpisać wynik porównania opisu aktualnej struktury zamieszczony </w:t>
      </w:r>
      <w:r>
        <w:rPr>
          <w:bCs/>
        </w:rPr>
        <w:br/>
      </w:r>
      <w:r w:rsidRPr="006819BE">
        <w:rPr>
          <w:bCs/>
        </w:rPr>
        <w:t>w kolumnie nr 2 z rozwiązaniami modelowymi.</w:t>
      </w:r>
    </w:p>
    <w:p w:rsidR="002965A9" w:rsidRPr="006819BE" w:rsidRDefault="002965A9" w:rsidP="003A7232">
      <w:pPr>
        <w:pStyle w:val="ListParagraph"/>
        <w:numPr>
          <w:ilvl w:val="0"/>
          <w:numId w:val="2"/>
        </w:numPr>
        <w:spacing w:line="240" w:lineRule="auto"/>
        <w:jc w:val="both"/>
        <w:rPr>
          <w:bCs/>
        </w:rPr>
      </w:pPr>
      <w:r w:rsidRPr="006819BE">
        <w:t>W kolumnie nr 4 „</w:t>
      </w:r>
      <w:r w:rsidRPr="006819BE">
        <w:rPr>
          <w:b/>
          <w:bCs/>
        </w:rPr>
        <w:t xml:space="preserve">Wnioski praktyczne - plan działań. Zasoby i ograniczenia JOPS </w:t>
      </w:r>
      <w:r>
        <w:rPr>
          <w:b/>
          <w:bCs/>
        </w:rPr>
        <w:br/>
      </w:r>
      <w:r w:rsidRPr="006819BE">
        <w:rPr>
          <w:b/>
          <w:bCs/>
        </w:rPr>
        <w:t xml:space="preserve">w kontekście wdrażania rozwiązania modelowego” </w:t>
      </w:r>
      <w:r w:rsidRPr="006819BE">
        <w:rPr>
          <w:bCs/>
        </w:rPr>
        <w:t xml:space="preserve">należy opracować – na podstawie stwierdzonych różnić pomiędzy stanem rzeczywistym a tym opisanym w modelu, plan działań. </w:t>
      </w:r>
    </w:p>
    <w:p w:rsidR="002965A9" w:rsidRPr="0096548B" w:rsidRDefault="002965A9" w:rsidP="003A7232">
      <w:pPr>
        <w:pStyle w:val="ListParagraph"/>
        <w:numPr>
          <w:ilvl w:val="0"/>
          <w:numId w:val="2"/>
        </w:numPr>
        <w:spacing w:line="240" w:lineRule="auto"/>
        <w:jc w:val="both"/>
        <w:rPr>
          <w:bCs/>
        </w:rPr>
      </w:pPr>
      <w:r w:rsidRPr="006819BE">
        <w:t>W kolumnie nr 5 „</w:t>
      </w:r>
      <w:r w:rsidRPr="006819BE">
        <w:rPr>
          <w:b/>
          <w:bCs/>
        </w:rPr>
        <w:t xml:space="preserve">Wnioski dla planu działań - jakie warunki formalne muszą być spełnione, aby zrealizować plan działań, konieczne zasoby kadrowe, czasowe i finansowe (koszty </w:t>
      </w:r>
      <w:r>
        <w:rPr>
          <w:b/>
          <w:bCs/>
        </w:rPr>
        <w:br/>
      </w:r>
      <w:r w:rsidRPr="006819BE">
        <w:rPr>
          <w:b/>
          <w:bCs/>
        </w:rPr>
        <w:t xml:space="preserve">w ramach budżetu projektu)”, </w:t>
      </w:r>
      <w:r w:rsidRPr="006819BE">
        <w:rPr>
          <w:bCs/>
        </w:rPr>
        <w:t>na podstawie stworzonego planu działań określ konieczne zasoby personalne, czasowe, finansowe niezbędne do realizacji planu działań.</w:t>
      </w:r>
    </w:p>
    <w:p w:rsidR="002965A9" w:rsidRDefault="002965A9" w:rsidP="00917D32">
      <w:pPr>
        <w:rPr>
          <w:rFonts w:cs="Calibri"/>
          <w:u w:val="single"/>
        </w:rPr>
      </w:pPr>
    </w:p>
    <w:p w:rsidR="002965A9" w:rsidRDefault="002965A9" w:rsidP="00917D32">
      <w:pPr>
        <w:rPr>
          <w:rFonts w:cs="Calibri"/>
          <w:u w:val="single"/>
        </w:rPr>
      </w:pPr>
      <w:r>
        <w:rPr>
          <w:rFonts w:cs="Calibri"/>
          <w:u w:val="single"/>
        </w:rPr>
        <w:t>Przykład:</w:t>
      </w:r>
    </w:p>
    <w:p w:rsidR="002965A9" w:rsidRPr="00BE6437" w:rsidRDefault="002965A9" w:rsidP="00BE6437">
      <w:pPr>
        <w:jc w:val="both"/>
        <w:rPr>
          <w:rFonts w:cs="Calibri"/>
          <w:b/>
        </w:rPr>
      </w:pPr>
      <w:r w:rsidRPr="00BE6437">
        <w:rPr>
          <w:rFonts w:cs="Calibri"/>
          <w:b/>
        </w:rPr>
        <w:t xml:space="preserve">W poniższej tabeli podano przykład w zakresie autodiagnozy zasobów kadrowych CIS. Odnośnie pozostałych  obszarów skazano elementy  nijakie należy zwrócić uwagę opracowując autodiagnozę. </w:t>
      </w:r>
    </w:p>
    <w:p w:rsidR="002965A9" w:rsidRPr="006819BE" w:rsidRDefault="002965A9" w:rsidP="00917D32">
      <w:pPr>
        <w:rPr>
          <w:rFonts w:cs="Calibri"/>
          <w:u w:val="single"/>
        </w:rPr>
        <w:sectPr w:rsidR="002965A9" w:rsidRPr="006819BE" w:rsidSect="00917D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977"/>
        <w:gridCol w:w="3407"/>
        <w:gridCol w:w="2829"/>
      </w:tblGrid>
      <w:tr w:rsidR="002965A9" w:rsidRPr="004C0F07" w:rsidTr="004C0F07">
        <w:tc>
          <w:tcPr>
            <w:tcW w:w="14141" w:type="dxa"/>
            <w:gridSpan w:val="5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b/>
                <w:bCs/>
                <w:color w:val="8DB3E2"/>
                <w:sz w:val="24"/>
                <w:szCs w:val="24"/>
              </w:rPr>
            </w:pPr>
            <w:r w:rsidRPr="004C0F07">
              <w:rPr>
                <w:b/>
                <w:bCs/>
                <w:color w:val="8DB3E2"/>
                <w:sz w:val="24"/>
                <w:szCs w:val="24"/>
              </w:rPr>
              <w:t xml:space="preserve">Przykład wypełnienia </w:t>
            </w: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0F07">
              <w:rPr>
                <w:b/>
                <w:bCs/>
                <w:sz w:val="20"/>
                <w:szCs w:val="20"/>
              </w:rPr>
              <w:t xml:space="preserve">Obszar modelu i jego elementy 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0F07">
              <w:rPr>
                <w:b/>
                <w:bCs/>
                <w:sz w:val="20"/>
                <w:szCs w:val="20"/>
              </w:rPr>
              <w:t xml:space="preserve">Opis struktury, praktyki w danym obszarze. </w:t>
            </w:r>
          </w:p>
          <w:p w:rsidR="002965A9" w:rsidRPr="004C0F07" w:rsidRDefault="002965A9" w:rsidP="004C0F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965A9" w:rsidRPr="004C0F07" w:rsidRDefault="002965A9" w:rsidP="004C0F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0F07">
              <w:rPr>
                <w:b/>
                <w:bCs/>
                <w:sz w:val="20"/>
                <w:szCs w:val="20"/>
              </w:rPr>
              <w:t>Wnioski diagnostyczne – gdzie i jak praktyka odbiega od tej opisanej w modelu?</w:t>
            </w:r>
          </w:p>
        </w:tc>
        <w:tc>
          <w:tcPr>
            <w:tcW w:w="3407" w:type="dxa"/>
          </w:tcPr>
          <w:p w:rsidR="002965A9" w:rsidRPr="004C0F07" w:rsidRDefault="002965A9" w:rsidP="004C0F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0F07">
              <w:rPr>
                <w:b/>
                <w:bCs/>
                <w:sz w:val="20"/>
                <w:szCs w:val="20"/>
              </w:rPr>
              <w:t>Wnioski praktyczne - plan działań. Zasoby i ograniczenia JOPS w kontekście wdrażania rozwiązania modelowego”</w:t>
            </w:r>
          </w:p>
        </w:tc>
        <w:tc>
          <w:tcPr>
            <w:tcW w:w="2829" w:type="dxa"/>
          </w:tcPr>
          <w:p w:rsidR="002965A9" w:rsidRPr="004C0F07" w:rsidRDefault="002965A9" w:rsidP="004C0F0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4C0F07">
              <w:rPr>
                <w:b/>
                <w:bCs/>
                <w:sz w:val="20"/>
                <w:szCs w:val="20"/>
              </w:rPr>
              <w:t>Wnioski dla planu działań - jakie warunki formalne muszą być spełnione, aby zrealizować plan działań, konieczne zasoby kadrowe, czasowe i finansowe (koszty w ramach budżetu projektu)</w:t>
            </w: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0F07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0F07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0F0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C0F07">
              <w:rPr>
                <w:rFonts w:cs="Calibr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2965A9" w:rsidRPr="004C0F07" w:rsidRDefault="002965A9" w:rsidP="004C0F0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C0F07">
              <w:rPr>
                <w:rFonts w:cs="Calibr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Zasoby kadrowe  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Obecnie w CIS pracuje 8 osób: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Kierownik CIS,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Pracownik ds. finansowo-księgowych,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pracownik ds. kadrowych i płacowych,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- 2 pracowników socjalnych.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Powyższe osoby zatrudnione są na podstawie umowy o pracę w pełnym wymiarze godzin.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Pozostałe osoby wykonują zadania w oparciu o zawarte umowy zlecenia: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psycholog,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- doradca zawodowy,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- instruktor zawodu.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Wszyscy pracownicy CIS posiadają wykształcenie wyższe, zgodne z realizowanymi zadaniami. Większość pracowników pracuje w CIS od roku. </w:t>
            </w:r>
          </w:p>
        </w:tc>
        <w:tc>
          <w:tcPr>
            <w:tcW w:w="297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Z uwagi brak środków finansowych zadania związane z realizacją zadań administracyjnych, pozyskiwaniem środków finansowych na działalność CIS realizują pracownicy socjalni, jako dodatkowe zadania.  Kierownik CIS jest odpowiedzialny zarówno za zarządzanie CIS pod względem personalnym i finansowym, jak również jest odpowiedzialny za koordynowanie zajęć w ramach reintegracji społecznej i zawodowej.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Wymiar zatrudnienia pracowników prowadzących zajęcia w ramach reintegracji społecznej i zawodowej: psycholog, doradca zawodowy i instruktor zawodu, jest niewystarczający (wymiar oferowanego wsparcia jest znacznie niższy niż potrzeby uczestników). Z uwagi na formę zatrudnienia – umowa zlecenia, zdarzają się okresy, w których zajęcia nie są realizowane, z uwagi na brak płynności finansowej CIS. </w:t>
            </w:r>
          </w:p>
        </w:tc>
        <w:tc>
          <w:tcPr>
            <w:tcW w:w="340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Obszary ujęte w planie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utworzenie nowych stanowisk pracy: kierownika/koordynatora reintegracji i specjalisty ds. pozyskiwania środków finansowych, specjalistów reintegracji zawodowej,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zmiana struktury organizacyjnej poprzez uwzględnienie nowych stanowisk pracy,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sz w:val="20"/>
                <w:szCs w:val="20"/>
                <w:lang w:val="pl-PL"/>
              </w:rPr>
              <w:t>przygotowanie zakresów czynności dla nowych stanowisk pracy.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b/>
                <w:sz w:val="20"/>
                <w:szCs w:val="20"/>
                <w:lang w:val="pl-PL"/>
              </w:rPr>
              <w:t>Zasoby ułatwiające wdrożenie rozwiązania modelowego:</w:t>
            </w:r>
            <w:r w:rsidRPr="004C0F07">
              <w:rPr>
                <w:rFonts w:cs="Times New Roman"/>
                <w:sz w:val="20"/>
                <w:szCs w:val="20"/>
                <w:lang w:val="pl-PL"/>
              </w:rPr>
              <w:t xml:space="preserve"> współpraca z ops, możliwość uzyskania wsparcia merytorycznego przy przygotowaniu wniosku o środki finansowe w ramach projektów EFS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965A9" w:rsidRPr="004C0F07" w:rsidRDefault="002965A9" w:rsidP="004C0F07">
            <w:pPr>
              <w:spacing w:after="0" w:line="240" w:lineRule="auto"/>
              <w:rPr>
                <w:sz w:val="20"/>
                <w:szCs w:val="20"/>
              </w:rPr>
            </w:pPr>
            <w:r w:rsidRPr="004C0F07">
              <w:rPr>
                <w:b/>
                <w:sz w:val="20"/>
                <w:szCs w:val="20"/>
              </w:rPr>
              <w:t>Słabe strony</w:t>
            </w:r>
            <w:r w:rsidRPr="004C0F07">
              <w:rPr>
                <w:sz w:val="20"/>
                <w:szCs w:val="20"/>
              </w:rPr>
              <w:t>: brak stabilności finansowej, duża fluktuacja kadry CIS, zwłaszcza pracowników wykonujących zadania w oparciu o umowę zlecenia. Powoduje to trudności w budowaniu pozytywnych relacji miedzy uczestnikami CIS a jego kadrą, trudności w realizacji celów, niska motywacja uczestników CIS do zmian.</w:t>
            </w:r>
          </w:p>
          <w:p w:rsidR="002965A9" w:rsidRPr="004C0F07" w:rsidRDefault="002965A9" w:rsidP="004C0F07">
            <w:pPr>
              <w:spacing w:after="0" w:line="240" w:lineRule="auto"/>
              <w:rPr>
                <w:sz w:val="20"/>
                <w:szCs w:val="20"/>
              </w:rPr>
            </w:pPr>
          </w:p>
          <w:p w:rsidR="002965A9" w:rsidRPr="004C0F07" w:rsidRDefault="002965A9" w:rsidP="004C0F07">
            <w:pPr>
              <w:spacing w:after="0" w:line="240" w:lineRule="auto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Plan działań:</w:t>
            </w:r>
          </w:p>
          <w:p w:rsidR="002965A9" w:rsidRPr="004C0F07" w:rsidRDefault="002965A9" w:rsidP="004C0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przeprowadzenie rekrutacji na stanowiska kierownika/koordynatora reintegracji i specjalisty ds. pozyskiwania środków finansowych, specjalistów reintegracji zawodowej,</w:t>
            </w:r>
          </w:p>
          <w:p w:rsidR="002965A9" w:rsidRPr="004C0F07" w:rsidRDefault="002965A9" w:rsidP="004C0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zawarcie umów z pracownikami wyłonionymi w drodze rekrutacji,</w:t>
            </w:r>
          </w:p>
          <w:p w:rsidR="002965A9" w:rsidRPr="004C0F07" w:rsidRDefault="002965A9" w:rsidP="004C0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 xml:space="preserve">zatwierdzenie nowej struktury organizacyjnej CIS. </w:t>
            </w:r>
          </w:p>
          <w:p w:rsidR="002965A9" w:rsidRPr="004C0F07" w:rsidRDefault="002965A9" w:rsidP="004C0F0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</w:tcPr>
          <w:p w:rsidR="002965A9" w:rsidRPr="004C0F07" w:rsidRDefault="002965A9" w:rsidP="004C0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Koszt przeprowadzenia rekrutacji pracowników;</w:t>
            </w:r>
          </w:p>
          <w:p w:rsidR="002965A9" w:rsidRPr="004C0F07" w:rsidRDefault="002965A9" w:rsidP="004C0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Koszty związane z wynagrodzeniem pracowników wdrażających model w ramach pilotażu;</w:t>
            </w:r>
          </w:p>
          <w:p w:rsidR="002965A9" w:rsidRPr="004C0F07" w:rsidRDefault="002965A9" w:rsidP="004C0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0F07">
              <w:rPr>
                <w:sz w:val="20"/>
                <w:szCs w:val="20"/>
              </w:rPr>
              <w:t>Koszt utworzenia (wyposażenia) nowych stanowisk pracy</w:t>
            </w:r>
            <w:r w:rsidRPr="004C0F07">
              <w:rPr>
                <w:color w:val="FF0000"/>
                <w:sz w:val="20"/>
                <w:szCs w:val="20"/>
              </w:rPr>
              <w:t xml:space="preserve"> – koszt ujmowany w budżecie</w:t>
            </w:r>
          </w:p>
          <w:p w:rsidR="002965A9" w:rsidRPr="004C0F07" w:rsidRDefault="002965A9" w:rsidP="004C0F07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  <w:u w:val="single"/>
              </w:rPr>
            </w:pP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Partnerzy i ich rola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instytucje, organizacje, pracodawcy, z którymi współpracuje CIS,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 xml:space="preserve">- dotychczasowy zakres i formy współpracy,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spotkanie z przedstawicielami ops w celu wypracowania zasad współpracy,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stworzenie mapy zasobów środowiska, opracowanie listy potencjalnych partnerów,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zorganizowanie spotkań z potencjalnymi partnerami.</w:t>
            </w:r>
          </w:p>
        </w:tc>
        <w:tc>
          <w:tcPr>
            <w:tcW w:w="2829" w:type="dxa"/>
          </w:tcPr>
          <w:p w:rsidR="002965A9" w:rsidRPr="004C0F07" w:rsidRDefault="002965A9" w:rsidP="004C0F0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Rekrutacja uczestników CIS, charakterystyka grupy, liczba uczestników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pracownicy prowadzący rekrutację,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etapy rekrutacji,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metody rekrutacji (np. analiza dokumentów, rozmowa pracownikiem socjalnym ops, rozmowy z kandydatami),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wykorzystywane w rekrutacji dokumenty,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społecznej (określenie liczby godzin, pracownika prowadzącego zajęcia, liczby uczestników zajęć, tematyki),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społecznej.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Plan działań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społecznej,</w:t>
            </w:r>
          </w:p>
        </w:tc>
        <w:tc>
          <w:tcPr>
            <w:tcW w:w="2829" w:type="dxa"/>
          </w:tcPr>
          <w:p w:rsidR="002965A9" w:rsidRPr="004C0F07" w:rsidRDefault="002965A9" w:rsidP="004C0F0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Zajęcia w ramach reintegracji zawodowej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rodzaj zajęć prowadzonych w ramach reintegracji zawodowej,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-stosowane formy zajęć w szczególności formy zajęć praktycznych,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metody kwalifikowania uczestników do zajęć,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osoby prowadzące zajęcia,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rodzaj prowadzonej dokumentacji w ramach zajęć,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zawodowej (określenie liczby godzin, pracownika prowadzącego zajęcia, liczby uczestników zajęć, tematyki),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 xml:space="preserve">opracowanie zasad kwalifikowania uczestników do zajęć, 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zawodowej,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przygotowanie ankiet ewaluacyjnych.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zawodowej,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wprowadzenie do stosowania dokumentacji,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 xml:space="preserve">prowadzenie badań ankietowych – ocean zajęć przez uczestników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:rsidR="002965A9" w:rsidRPr="004C0F07" w:rsidRDefault="002965A9" w:rsidP="004C0F0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965A9" w:rsidRPr="004C0F07" w:rsidTr="004C0F07">
        <w:tc>
          <w:tcPr>
            <w:tcW w:w="2235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Warunki materialne</w:t>
            </w:r>
          </w:p>
        </w:tc>
        <w:tc>
          <w:tcPr>
            <w:tcW w:w="2693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- baza lokalowa: pomieszczenia administracyjno – biurowe, zaplecze dydaktyczne, techniczne, stołówka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 xml:space="preserve">- wyposażenie w tym sprzęt, maszyny wykorzystywane do praktycznej nauki zawodu </w:t>
            </w:r>
          </w:p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965A9" w:rsidRPr="004C0F07" w:rsidRDefault="002965A9" w:rsidP="004C0F07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965A9" w:rsidRPr="004C0F07" w:rsidRDefault="002965A9" w:rsidP="004C0F07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4C0F07">
              <w:rPr>
                <w:rFonts w:cs="Times New Roman"/>
                <w:i/>
                <w:sz w:val="20"/>
                <w:szCs w:val="20"/>
                <w:lang w:val="pl-PL"/>
              </w:rPr>
              <w:t xml:space="preserve">zakup niezbędnych sprzętowi artykułów w celu zapewnienia prowadzenia zajęć na odpowiednim poziomie. </w:t>
            </w:r>
          </w:p>
        </w:tc>
        <w:tc>
          <w:tcPr>
            <w:tcW w:w="2829" w:type="dxa"/>
          </w:tcPr>
          <w:p w:rsidR="002965A9" w:rsidRPr="004C0F07" w:rsidRDefault="002965A9" w:rsidP="004C0F0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2965A9" w:rsidRPr="006819BE" w:rsidRDefault="002965A9" w:rsidP="00917D32">
      <w:pPr>
        <w:rPr>
          <w:rFonts w:cs="Calibri"/>
          <w:u w:val="single"/>
        </w:rPr>
      </w:pPr>
    </w:p>
    <w:p w:rsidR="002965A9" w:rsidRPr="006819BE" w:rsidRDefault="002965A9" w:rsidP="00917D32">
      <w:pPr>
        <w:rPr>
          <w:rFonts w:cs="Calibri"/>
          <w:u w:val="single"/>
        </w:rPr>
        <w:sectPr w:rsidR="002965A9" w:rsidRPr="006819BE" w:rsidSect="00917D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965A9" w:rsidRDefault="002965A9" w:rsidP="006452AB">
      <w:pPr>
        <w:pStyle w:val="Heading4"/>
      </w:pPr>
    </w:p>
    <w:p w:rsidR="002965A9" w:rsidRPr="004B25EB" w:rsidRDefault="002965A9" w:rsidP="006452AB">
      <w:pPr>
        <w:spacing w:after="0" w:line="240" w:lineRule="auto"/>
        <w:jc w:val="center"/>
      </w:pPr>
      <w:r w:rsidRPr="004B25EB">
        <w:rPr>
          <w:u w:val="single"/>
        </w:rPr>
        <w:t>Wskazówki w zakresie opracowania projektu budżetu wdrożenia modelu</w:t>
      </w:r>
    </w:p>
    <w:p w:rsidR="002965A9" w:rsidRPr="004B25EB" w:rsidRDefault="002965A9" w:rsidP="00917D32">
      <w:pPr>
        <w:pStyle w:val="Heading4"/>
        <w:jc w:val="center"/>
      </w:pPr>
    </w:p>
    <w:p w:rsidR="002965A9" w:rsidRPr="004B25EB" w:rsidRDefault="002965A9" w:rsidP="0075129D">
      <w:pPr>
        <w:spacing w:after="0" w:line="240" w:lineRule="auto"/>
        <w:jc w:val="both"/>
        <w:rPr>
          <w:rFonts w:cs="Calibri"/>
          <w:noProof/>
        </w:rPr>
      </w:pPr>
      <w:r w:rsidRPr="004B25EB">
        <w:rPr>
          <w:rFonts w:cs="Calibri"/>
          <w:noProof/>
        </w:rPr>
        <w:t>Planując budżet, w zalezności od wyników autodiagnozy, można uwzględnić:</w:t>
      </w:r>
    </w:p>
    <w:p w:rsidR="002965A9" w:rsidRPr="004B25EB" w:rsidRDefault="002965A9" w:rsidP="003360B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Calibri"/>
          <w:noProof/>
        </w:rPr>
      </w:pPr>
      <w:r w:rsidRPr="004B25EB">
        <w:rPr>
          <w:rFonts w:cs="Calibri"/>
          <w:noProof/>
        </w:rPr>
        <w:t xml:space="preserve">całość zadań realizowanych przez CIS – w sytuacji gdy uruchamiany jest nowy CIS, </w:t>
      </w:r>
    </w:p>
    <w:p w:rsidR="002965A9" w:rsidRPr="004B25EB" w:rsidRDefault="002965A9" w:rsidP="003360B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Calibri"/>
          <w:noProof/>
        </w:rPr>
      </w:pPr>
      <w:r w:rsidRPr="004B25EB">
        <w:rPr>
          <w:rFonts w:cs="Calibri"/>
          <w:noProof/>
        </w:rPr>
        <w:t>koszt dotychczasowych działań – w sytuacji gdy są sa one realizowane w zmienionej formie, dostosowanej do modelu,</w:t>
      </w:r>
    </w:p>
    <w:p w:rsidR="002965A9" w:rsidRPr="004B25EB" w:rsidRDefault="002965A9" w:rsidP="004F1AF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Calibri"/>
          <w:noProof/>
        </w:rPr>
      </w:pPr>
      <w:r w:rsidRPr="004B25EB">
        <w:rPr>
          <w:rFonts w:cs="Calibri"/>
          <w:noProof/>
        </w:rPr>
        <w:t xml:space="preserve">nowe działania, których wdrożenie przewidziane zostało w modelu CIS. </w:t>
      </w:r>
    </w:p>
    <w:p w:rsidR="002965A9" w:rsidRPr="003360B1" w:rsidRDefault="002965A9" w:rsidP="003360B1">
      <w:pPr>
        <w:spacing w:after="0" w:line="240" w:lineRule="auto"/>
        <w:jc w:val="both"/>
        <w:rPr>
          <w:rFonts w:cs="Calibri"/>
          <w:noProof/>
        </w:rPr>
      </w:pPr>
    </w:p>
    <w:sectPr w:rsidR="002965A9" w:rsidRPr="003360B1" w:rsidSect="00E3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A9" w:rsidRDefault="002965A9" w:rsidP="000200D3">
      <w:pPr>
        <w:spacing w:after="0" w:line="240" w:lineRule="auto"/>
      </w:pPr>
      <w:r>
        <w:separator/>
      </w:r>
    </w:p>
  </w:endnote>
  <w:endnote w:type="continuationSeparator" w:id="0">
    <w:p w:rsidR="002965A9" w:rsidRDefault="002965A9" w:rsidP="000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Footer"/>
      <w:jc w:val="right"/>
      <w:rPr>
        <w:rFonts w:ascii="Cambria" w:hAnsi="Cambria"/>
        <w:sz w:val="28"/>
        <w:szCs w:val="28"/>
      </w:rPr>
    </w:pPr>
    <w:r w:rsidRPr="002A7E48">
      <w:rPr>
        <w:rFonts w:cs="Calibri"/>
        <w:sz w:val="16"/>
        <w:szCs w:val="16"/>
      </w:rPr>
      <w:t xml:space="preserve">str. </w:t>
    </w:r>
    <w:r w:rsidRPr="002A7E48">
      <w:rPr>
        <w:rFonts w:cs="Calibri"/>
        <w:sz w:val="16"/>
        <w:szCs w:val="16"/>
      </w:rPr>
      <w:fldChar w:fldCharType="begin"/>
    </w:r>
    <w:r w:rsidRPr="002A7E48">
      <w:rPr>
        <w:rFonts w:cs="Calibri"/>
        <w:sz w:val="16"/>
        <w:szCs w:val="16"/>
      </w:rPr>
      <w:instrText xml:space="preserve"> PAGE    \* MERGEFORMAT </w:instrText>
    </w:r>
    <w:r w:rsidRPr="002A7E48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</w:t>
    </w:r>
    <w:r w:rsidRPr="002A7E48">
      <w:rPr>
        <w:rFonts w:cs="Calibri"/>
        <w:sz w:val="16"/>
        <w:szCs w:val="16"/>
      </w:rPr>
      <w:fldChar w:fldCharType="end"/>
    </w:r>
  </w:p>
  <w:p w:rsidR="002965A9" w:rsidRDefault="002965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A9" w:rsidRDefault="002965A9" w:rsidP="000200D3">
      <w:pPr>
        <w:spacing w:after="0" w:line="240" w:lineRule="auto"/>
      </w:pPr>
      <w:r>
        <w:separator/>
      </w:r>
    </w:p>
  </w:footnote>
  <w:footnote w:type="continuationSeparator" w:id="0">
    <w:p w:rsidR="002965A9" w:rsidRDefault="002965A9" w:rsidP="0002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8" type="#_x0000_t136" style="position:absolute;margin-left:0;margin-top:0;width:526.65pt;height:112.85pt;rotation:315;z-index:-2516377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ERSJA ROBOCZ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9" type="#_x0000_t136" style="position:absolute;margin-left:0;margin-top:0;width:526.65pt;height:112.85pt;rotation:315;z-index:-2516357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ERSJA ROBOCZ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9" w:rsidRDefault="002965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526.65pt;height:112.85pt;rotation:315;z-index:-25163366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ERSJA ROBOCZ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24"/>
    <w:multiLevelType w:val="hybridMultilevel"/>
    <w:tmpl w:val="5B6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2A"/>
    <w:multiLevelType w:val="hybridMultilevel"/>
    <w:tmpl w:val="C8CCF1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4B1718"/>
    <w:multiLevelType w:val="hybridMultilevel"/>
    <w:tmpl w:val="82C4126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97631"/>
    <w:multiLevelType w:val="hybridMultilevel"/>
    <w:tmpl w:val="1CF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F0E61"/>
    <w:multiLevelType w:val="hybridMultilevel"/>
    <w:tmpl w:val="A574C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8A7334"/>
    <w:multiLevelType w:val="hybridMultilevel"/>
    <w:tmpl w:val="A97EB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43F0B"/>
    <w:multiLevelType w:val="hybridMultilevel"/>
    <w:tmpl w:val="40B25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DC7402"/>
    <w:multiLevelType w:val="hybridMultilevel"/>
    <w:tmpl w:val="61C896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E72DD7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63C3C"/>
    <w:multiLevelType w:val="hybridMultilevel"/>
    <w:tmpl w:val="15BC3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BC16D2"/>
    <w:multiLevelType w:val="hybridMultilevel"/>
    <w:tmpl w:val="5836A3C2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E4522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617A61"/>
    <w:multiLevelType w:val="hybridMultilevel"/>
    <w:tmpl w:val="5A62F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D3F42"/>
    <w:multiLevelType w:val="hybridMultilevel"/>
    <w:tmpl w:val="101ED1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EB35C7"/>
    <w:multiLevelType w:val="hybridMultilevel"/>
    <w:tmpl w:val="C34A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9636A"/>
    <w:multiLevelType w:val="hybridMultilevel"/>
    <w:tmpl w:val="A6DE2414"/>
    <w:lvl w:ilvl="0" w:tplc="850A67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9014B3"/>
    <w:multiLevelType w:val="hybridMultilevel"/>
    <w:tmpl w:val="1EC4AE5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9817C6"/>
    <w:multiLevelType w:val="hybridMultilevel"/>
    <w:tmpl w:val="6732721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423B0"/>
    <w:multiLevelType w:val="hybridMultilevel"/>
    <w:tmpl w:val="A72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62839"/>
    <w:multiLevelType w:val="hybridMultilevel"/>
    <w:tmpl w:val="7952C74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1C55BB"/>
    <w:multiLevelType w:val="hybridMultilevel"/>
    <w:tmpl w:val="2F263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DA59D4"/>
    <w:multiLevelType w:val="hybridMultilevel"/>
    <w:tmpl w:val="D90C638A"/>
    <w:lvl w:ilvl="0" w:tplc="22E066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C0400"/>
    <w:multiLevelType w:val="hybridMultilevel"/>
    <w:tmpl w:val="4BA440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9C08A5"/>
    <w:multiLevelType w:val="hybridMultilevel"/>
    <w:tmpl w:val="87E002C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7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  <w:num w:numId="23">
    <w:abstractNumId w:val="22"/>
  </w:num>
  <w:num w:numId="24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A6E"/>
    <w:rsid w:val="00000D2F"/>
    <w:rsid w:val="00001F6A"/>
    <w:rsid w:val="00002B88"/>
    <w:rsid w:val="0000597E"/>
    <w:rsid w:val="000200D3"/>
    <w:rsid w:val="000221E2"/>
    <w:rsid w:val="000223AB"/>
    <w:rsid w:val="00031543"/>
    <w:rsid w:val="0003339D"/>
    <w:rsid w:val="0004384B"/>
    <w:rsid w:val="00047F0F"/>
    <w:rsid w:val="00051DAC"/>
    <w:rsid w:val="00051EB3"/>
    <w:rsid w:val="00063BF0"/>
    <w:rsid w:val="00077921"/>
    <w:rsid w:val="00082873"/>
    <w:rsid w:val="00083D68"/>
    <w:rsid w:val="000A008E"/>
    <w:rsid w:val="000B347E"/>
    <w:rsid w:val="000B78DA"/>
    <w:rsid w:val="000D7223"/>
    <w:rsid w:val="000E4B74"/>
    <w:rsid w:val="000E68D0"/>
    <w:rsid w:val="000E7FD3"/>
    <w:rsid w:val="000F0BA4"/>
    <w:rsid w:val="00102343"/>
    <w:rsid w:val="00104789"/>
    <w:rsid w:val="00117F73"/>
    <w:rsid w:val="0012244E"/>
    <w:rsid w:val="00125D8B"/>
    <w:rsid w:val="001474A7"/>
    <w:rsid w:val="00154F69"/>
    <w:rsid w:val="001601A9"/>
    <w:rsid w:val="0017196B"/>
    <w:rsid w:val="00172EE0"/>
    <w:rsid w:val="00182530"/>
    <w:rsid w:val="00185A88"/>
    <w:rsid w:val="00186B6B"/>
    <w:rsid w:val="00191F46"/>
    <w:rsid w:val="001A4E70"/>
    <w:rsid w:val="001B03C6"/>
    <w:rsid w:val="001B1835"/>
    <w:rsid w:val="001C1064"/>
    <w:rsid w:val="001C3C39"/>
    <w:rsid w:val="001C446A"/>
    <w:rsid w:val="001D735C"/>
    <w:rsid w:val="001F056B"/>
    <w:rsid w:val="00214FD3"/>
    <w:rsid w:val="002151BB"/>
    <w:rsid w:val="00242771"/>
    <w:rsid w:val="0024366B"/>
    <w:rsid w:val="00255694"/>
    <w:rsid w:val="002572DE"/>
    <w:rsid w:val="00266AE8"/>
    <w:rsid w:val="0026770A"/>
    <w:rsid w:val="00270300"/>
    <w:rsid w:val="00275941"/>
    <w:rsid w:val="002825EE"/>
    <w:rsid w:val="0029551D"/>
    <w:rsid w:val="002965A9"/>
    <w:rsid w:val="002A244D"/>
    <w:rsid w:val="002A4183"/>
    <w:rsid w:val="002A4607"/>
    <w:rsid w:val="002A7E48"/>
    <w:rsid w:val="002C7A70"/>
    <w:rsid w:val="002E26E3"/>
    <w:rsid w:val="002E2E31"/>
    <w:rsid w:val="002E3F31"/>
    <w:rsid w:val="002E5C14"/>
    <w:rsid w:val="003221AC"/>
    <w:rsid w:val="00332A6E"/>
    <w:rsid w:val="003360B1"/>
    <w:rsid w:val="00347B7B"/>
    <w:rsid w:val="003666AF"/>
    <w:rsid w:val="00366DFF"/>
    <w:rsid w:val="0038132B"/>
    <w:rsid w:val="00382B2E"/>
    <w:rsid w:val="00391CCF"/>
    <w:rsid w:val="003A7091"/>
    <w:rsid w:val="003A7232"/>
    <w:rsid w:val="003A735A"/>
    <w:rsid w:val="003B1519"/>
    <w:rsid w:val="003D5431"/>
    <w:rsid w:val="003E008E"/>
    <w:rsid w:val="003E3075"/>
    <w:rsid w:val="003F1D52"/>
    <w:rsid w:val="003F7FD1"/>
    <w:rsid w:val="004219BA"/>
    <w:rsid w:val="0042485C"/>
    <w:rsid w:val="00431F19"/>
    <w:rsid w:val="004455AE"/>
    <w:rsid w:val="004462E2"/>
    <w:rsid w:val="004472EA"/>
    <w:rsid w:val="00461125"/>
    <w:rsid w:val="00462554"/>
    <w:rsid w:val="00470C87"/>
    <w:rsid w:val="004775D8"/>
    <w:rsid w:val="004900EA"/>
    <w:rsid w:val="004A00F7"/>
    <w:rsid w:val="004B1A31"/>
    <w:rsid w:val="004B25EB"/>
    <w:rsid w:val="004B601D"/>
    <w:rsid w:val="004C0F07"/>
    <w:rsid w:val="004C292E"/>
    <w:rsid w:val="004C66A5"/>
    <w:rsid w:val="004D51E8"/>
    <w:rsid w:val="004F1AF4"/>
    <w:rsid w:val="004F5FB3"/>
    <w:rsid w:val="00500E20"/>
    <w:rsid w:val="0050254E"/>
    <w:rsid w:val="005047EF"/>
    <w:rsid w:val="00514CA5"/>
    <w:rsid w:val="00514F2A"/>
    <w:rsid w:val="00517B55"/>
    <w:rsid w:val="00517EF3"/>
    <w:rsid w:val="0052497E"/>
    <w:rsid w:val="0054125B"/>
    <w:rsid w:val="0054444E"/>
    <w:rsid w:val="00544B8A"/>
    <w:rsid w:val="00555DDF"/>
    <w:rsid w:val="0056327E"/>
    <w:rsid w:val="005674C6"/>
    <w:rsid w:val="00590270"/>
    <w:rsid w:val="00591613"/>
    <w:rsid w:val="0059164A"/>
    <w:rsid w:val="005932C3"/>
    <w:rsid w:val="005946B2"/>
    <w:rsid w:val="00596D8B"/>
    <w:rsid w:val="005A170D"/>
    <w:rsid w:val="005A25A2"/>
    <w:rsid w:val="005A55BE"/>
    <w:rsid w:val="005B096C"/>
    <w:rsid w:val="005B0ADE"/>
    <w:rsid w:val="005B24EC"/>
    <w:rsid w:val="005B3E46"/>
    <w:rsid w:val="005D1BBD"/>
    <w:rsid w:val="005D221F"/>
    <w:rsid w:val="005D2FE8"/>
    <w:rsid w:val="005D4C8C"/>
    <w:rsid w:val="005D6246"/>
    <w:rsid w:val="005E7CD8"/>
    <w:rsid w:val="005F2CC4"/>
    <w:rsid w:val="005F415C"/>
    <w:rsid w:val="005F47E0"/>
    <w:rsid w:val="006103B9"/>
    <w:rsid w:val="006169F0"/>
    <w:rsid w:val="00617B6F"/>
    <w:rsid w:val="0062004C"/>
    <w:rsid w:val="0062514B"/>
    <w:rsid w:val="0063389B"/>
    <w:rsid w:val="00637E79"/>
    <w:rsid w:val="006413C7"/>
    <w:rsid w:val="00642390"/>
    <w:rsid w:val="006451B8"/>
    <w:rsid w:val="006452AB"/>
    <w:rsid w:val="006468D8"/>
    <w:rsid w:val="0065143A"/>
    <w:rsid w:val="006517D1"/>
    <w:rsid w:val="00666FE1"/>
    <w:rsid w:val="0067670C"/>
    <w:rsid w:val="006811EF"/>
    <w:rsid w:val="006819BE"/>
    <w:rsid w:val="00685DE1"/>
    <w:rsid w:val="006B19D8"/>
    <w:rsid w:val="006B1CA5"/>
    <w:rsid w:val="006C69EC"/>
    <w:rsid w:val="006D436B"/>
    <w:rsid w:val="006D6DA4"/>
    <w:rsid w:val="006F0898"/>
    <w:rsid w:val="006F6F12"/>
    <w:rsid w:val="00703647"/>
    <w:rsid w:val="007124A0"/>
    <w:rsid w:val="00724251"/>
    <w:rsid w:val="007454BB"/>
    <w:rsid w:val="00745A42"/>
    <w:rsid w:val="0075129D"/>
    <w:rsid w:val="007517B6"/>
    <w:rsid w:val="00752CA8"/>
    <w:rsid w:val="00761D5B"/>
    <w:rsid w:val="00774109"/>
    <w:rsid w:val="007833E0"/>
    <w:rsid w:val="00785575"/>
    <w:rsid w:val="00790A5F"/>
    <w:rsid w:val="0079723F"/>
    <w:rsid w:val="007A0C87"/>
    <w:rsid w:val="007A648D"/>
    <w:rsid w:val="007B1395"/>
    <w:rsid w:val="007B30BC"/>
    <w:rsid w:val="007C0BFF"/>
    <w:rsid w:val="007D3B2C"/>
    <w:rsid w:val="007D7F5B"/>
    <w:rsid w:val="007E3E1B"/>
    <w:rsid w:val="007F14CE"/>
    <w:rsid w:val="007F3F10"/>
    <w:rsid w:val="007F6A6B"/>
    <w:rsid w:val="007F7B55"/>
    <w:rsid w:val="008402FD"/>
    <w:rsid w:val="0084675E"/>
    <w:rsid w:val="00851B5F"/>
    <w:rsid w:val="008546F9"/>
    <w:rsid w:val="00863FE6"/>
    <w:rsid w:val="00866E5E"/>
    <w:rsid w:val="00882E45"/>
    <w:rsid w:val="00892F15"/>
    <w:rsid w:val="008A3001"/>
    <w:rsid w:val="008D4957"/>
    <w:rsid w:val="008D4AB8"/>
    <w:rsid w:val="008E0E47"/>
    <w:rsid w:val="008E25C6"/>
    <w:rsid w:val="008E5778"/>
    <w:rsid w:val="008E5B68"/>
    <w:rsid w:val="008F4386"/>
    <w:rsid w:val="009007C2"/>
    <w:rsid w:val="009141D4"/>
    <w:rsid w:val="00917D32"/>
    <w:rsid w:val="00920B53"/>
    <w:rsid w:val="00931EC2"/>
    <w:rsid w:val="00940491"/>
    <w:rsid w:val="00942A20"/>
    <w:rsid w:val="009435E3"/>
    <w:rsid w:val="00945E4D"/>
    <w:rsid w:val="00963EAC"/>
    <w:rsid w:val="0096548B"/>
    <w:rsid w:val="00966DAD"/>
    <w:rsid w:val="009706C2"/>
    <w:rsid w:val="0099219A"/>
    <w:rsid w:val="009938BF"/>
    <w:rsid w:val="009B2688"/>
    <w:rsid w:val="009B2E58"/>
    <w:rsid w:val="009C15C2"/>
    <w:rsid w:val="009C49A7"/>
    <w:rsid w:val="009E0B7F"/>
    <w:rsid w:val="009E3218"/>
    <w:rsid w:val="009E3A10"/>
    <w:rsid w:val="009E3D56"/>
    <w:rsid w:val="009F0AEA"/>
    <w:rsid w:val="009F0C58"/>
    <w:rsid w:val="00A04236"/>
    <w:rsid w:val="00A0523D"/>
    <w:rsid w:val="00A10FB2"/>
    <w:rsid w:val="00A24A7A"/>
    <w:rsid w:val="00A24E72"/>
    <w:rsid w:val="00A264CA"/>
    <w:rsid w:val="00A40018"/>
    <w:rsid w:val="00A65EE2"/>
    <w:rsid w:val="00A8497C"/>
    <w:rsid w:val="00A86C59"/>
    <w:rsid w:val="00A94B74"/>
    <w:rsid w:val="00AA6258"/>
    <w:rsid w:val="00AC4E89"/>
    <w:rsid w:val="00AC5372"/>
    <w:rsid w:val="00AE32B0"/>
    <w:rsid w:val="00AF2559"/>
    <w:rsid w:val="00AF28C5"/>
    <w:rsid w:val="00B108F2"/>
    <w:rsid w:val="00B10A1D"/>
    <w:rsid w:val="00B16935"/>
    <w:rsid w:val="00B20F9B"/>
    <w:rsid w:val="00B230B0"/>
    <w:rsid w:val="00B23346"/>
    <w:rsid w:val="00B26546"/>
    <w:rsid w:val="00B308E3"/>
    <w:rsid w:val="00B33EEA"/>
    <w:rsid w:val="00B37D28"/>
    <w:rsid w:val="00B37FE1"/>
    <w:rsid w:val="00B73CD7"/>
    <w:rsid w:val="00B76DAE"/>
    <w:rsid w:val="00B80509"/>
    <w:rsid w:val="00B876F2"/>
    <w:rsid w:val="00BA6F59"/>
    <w:rsid w:val="00BB13B5"/>
    <w:rsid w:val="00BB404E"/>
    <w:rsid w:val="00BB6C8F"/>
    <w:rsid w:val="00BC0077"/>
    <w:rsid w:val="00BE5409"/>
    <w:rsid w:val="00BE6437"/>
    <w:rsid w:val="00BF131B"/>
    <w:rsid w:val="00BF5836"/>
    <w:rsid w:val="00BF6C38"/>
    <w:rsid w:val="00C0012B"/>
    <w:rsid w:val="00C13A59"/>
    <w:rsid w:val="00C155A1"/>
    <w:rsid w:val="00C1731B"/>
    <w:rsid w:val="00C2674D"/>
    <w:rsid w:val="00C307DC"/>
    <w:rsid w:val="00C30968"/>
    <w:rsid w:val="00C349AC"/>
    <w:rsid w:val="00C36BFD"/>
    <w:rsid w:val="00C431FF"/>
    <w:rsid w:val="00C56583"/>
    <w:rsid w:val="00C67987"/>
    <w:rsid w:val="00C70326"/>
    <w:rsid w:val="00C72F29"/>
    <w:rsid w:val="00C80870"/>
    <w:rsid w:val="00C93791"/>
    <w:rsid w:val="00CA5DEF"/>
    <w:rsid w:val="00CC18F2"/>
    <w:rsid w:val="00CC30B1"/>
    <w:rsid w:val="00CD0F4C"/>
    <w:rsid w:val="00CE6CF3"/>
    <w:rsid w:val="00CE7A64"/>
    <w:rsid w:val="00D027CF"/>
    <w:rsid w:val="00D0409A"/>
    <w:rsid w:val="00D12C23"/>
    <w:rsid w:val="00D17795"/>
    <w:rsid w:val="00D237AA"/>
    <w:rsid w:val="00D31236"/>
    <w:rsid w:val="00D3331D"/>
    <w:rsid w:val="00D34F12"/>
    <w:rsid w:val="00D36C8C"/>
    <w:rsid w:val="00D54D7D"/>
    <w:rsid w:val="00D5649E"/>
    <w:rsid w:val="00D60DBA"/>
    <w:rsid w:val="00D72953"/>
    <w:rsid w:val="00D7736C"/>
    <w:rsid w:val="00D81CC0"/>
    <w:rsid w:val="00D9432F"/>
    <w:rsid w:val="00D95009"/>
    <w:rsid w:val="00DA7DC5"/>
    <w:rsid w:val="00DB3623"/>
    <w:rsid w:val="00DB7BDD"/>
    <w:rsid w:val="00DC7CD6"/>
    <w:rsid w:val="00DD0441"/>
    <w:rsid w:val="00DD3FBE"/>
    <w:rsid w:val="00DF1079"/>
    <w:rsid w:val="00DF5664"/>
    <w:rsid w:val="00DF760F"/>
    <w:rsid w:val="00E20505"/>
    <w:rsid w:val="00E2120F"/>
    <w:rsid w:val="00E31222"/>
    <w:rsid w:val="00E32C4D"/>
    <w:rsid w:val="00E33B52"/>
    <w:rsid w:val="00E45EDB"/>
    <w:rsid w:val="00E51B0E"/>
    <w:rsid w:val="00E601BB"/>
    <w:rsid w:val="00E617FE"/>
    <w:rsid w:val="00E6718B"/>
    <w:rsid w:val="00E675C2"/>
    <w:rsid w:val="00E81A1A"/>
    <w:rsid w:val="00E920A7"/>
    <w:rsid w:val="00E9315E"/>
    <w:rsid w:val="00E93C9A"/>
    <w:rsid w:val="00EA022F"/>
    <w:rsid w:val="00EA04EF"/>
    <w:rsid w:val="00EA28D5"/>
    <w:rsid w:val="00EB11A4"/>
    <w:rsid w:val="00EB5930"/>
    <w:rsid w:val="00EB5D53"/>
    <w:rsid w:val="00EB7DB9"/>
    <w:rsid w:val="00EC654C"/>
    <w:rsid w:val="00EE2887"/>
    <w:rsid w:val="00EF0F5F"/>
    <w:rsid w:val="00F02B3A"/>
    <w:rsid w:val="00F03291"/>
    <w:rsid w:val="00F04B62"/>
    <w:rsid w:val="00F1126B"/>
    <w:rsid w:val="00F26B8C"/>
    <w:rsid w:val="00F2746E"/>
    <w:rsid w:val="00F323BE"/>
    <w:rsid w:val="00F32C74"/>
    <w:rsid w:val="00F34B0B"/>
    <w:rsid w:val="00F34EFC"/>
    <w:rsid w:val="00F42EF5"/>
    <w:rsid w:val="00F53F02"/>
    <w:rsid w:val="00F6212F"/>
    <w:rsid w:val="00F622F5"/>
    <w:rsid w:val="00F62372"/>
    <w:rsid w:val="00F75B49"/>
    <w:rsid w:val="00F85450"/>
    <w:rsid w:val="00FB2C46"/>
    <w:rsid w:val="00FB5784"/>
    <w:rsid w:val="00FB5DEA"/>
    <w:rsid w:val="00FD0E18"/>
    <w:rsid w:val="00FD1E38"/>
    <w:rsid w:val="00FE1970"/>
    <w:rsid w:val="00FE510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2A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A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9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D3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287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2A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2A6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97E"/>
    <w:rPr>
      <w:rFonts w:ascii="Cambria" w:hAnsi="Cambria" w:cs="Times New Roman"/>
      <w:b/>
      <w:bCs/>
      <w:color w:val="4F81BD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D32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2873"/>
    <w:rPr>
      <w:rFonts w:ascii="Cambria" w:hAnsi="Cambria" w:cs="Times New Roman"/>
      <w:caps/>
      <w:color w:val="943634"/>
      <w:spacing w:val="10"/>
      <w:lang w:val="en-US" w:eastAsia="pl-PL"/>
    </w:rPr>
  </w:style>
  <w:style w:type="paragraph" w:styleId="ListParagraph">
    <w:name w:val="List Paragraph"/>
    <w:basedOn w:val="Normal"/>
    <w:uiPriority w:val="99"/>
    <w:qFormat/>
    <w:rsid w:val="00B37FE1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596D8B"/>
    <w:pPr>
      <w:ind w:left="720"/>
    </w:pPr>
    <w:rPr>
      <w:rFonts w:cs="Calibri"/>
      <w:lang w:val="en-US"/>
    </w:rPr>
  </w:style>
  <w:style w:type="table" w:styleId="TableGrid">
    <w:name w:val="Table Grid"/>
    <w:basedOn w:val="TableNormal"/>
    <w:uiPriority w:val="99"/>
    <w:rsid w:val="00C6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C4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446A"/>
    <w:rPr>
      <w:rFonts w:eastAsia="Times New Roman" w:cs="Times New Roman"/>
      <w:lang w:eastAsia="pl-PL"/>
    </w:rPr>
  </w:style>
  <w:style w:type="character" w:styleId="Hyperlink">
    <w:name w:val="Hyperlink"/>
    <w:basedOn w:val="DefaultParagraphFont"/>
    <w:uiPriority w:val="99"/>
    <w:rsid w:val="000200D3"/>
    <w:rPr>
      <w:rFonts w:cs="Times New Roman"/>
      <w:color w:val="0000FF"/>
      <w:u w:val="single"/>
    </w:rPr>
  </w:style>
  <w:style w:type="paragraph" w:styleId="FootnoteText">
    <w:name w:val="footnote text"/>
    <w:aliases w:val="Podrozdział,Tekst przypisu dolnego-poligrafia,Footnote,Podrozdzia3"/>
    <w:basedOn w:val="Normal"/>
    <w:link w:val="FootnoteTextChar"/>
    <w:uiPriority w:val="99"/>
    <w:rsid w:val="00020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Tekst przypisu dolnego-poligrafia Char,Footnote Char,Podrozdzia3 Char"/>
    <w:basedOn w:val="DefaultParagraphFont"/>
    <w:link w:val="FootnoteText"/>
    <w:uiPriority w:val="99"/>
    <w:locked/>
    <w:rsid w:val="000200D3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0200D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0200D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251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514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2514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38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17D32"/>
    <w:rPr>
      <w:rFonts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17D3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1A31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1A31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00597E"/>
    <w:rPr>
      <w:i/>
    </w:rPr>
  </w:style>
  <w:style w:type="paragraph" w:styleId="Header">
    <w:name w:val="header"/>
    <w:basedOn w:val="Normal"/>
    <w:link w:val="HeaderChar"/>
    <w:uiPriority w:val="99"/>
    <w:semiHidden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E48"/>
    <w:rPr>
      <w:rFonts w:cs="Times New Roman"/>
    </w:rPr>
  </w:style>
  <w:style w:type="paragraph" w:styleId="Revision">
    <w:name w:val="Revision"/>
    <w:hidden/>
    <w:uiPriority w:val="99"/>
    <w:semiHidden/>
    <w:rsid w:val="00FD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1407</Words>
  <Characters>8444</Characters>
  <Application>Microsoft Office Outlook</Application>
  <DocSecurity>0</DocSecurity>
  <Lines>0</Lines>
  <Paragraphs>0</Paragraphs>
  <ScaleCrop>false</ScaleCrop>
  <Company>WRZOS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REALIZACJI USLUG O OKREŚLONYM STANDARDZIE W GMINIE </dc:title>
  <dc:subject/>
  <dc:creator>MOPS</dc:creator>
  <cp:keywords/>
  <dc:description/>
  <cp:lastModifiedBy>Katarzyna Gierczycka</cp:lastModifiedBy>
  <cp:revision>2</cp:revision>
  <dcterms:created xsi:type="dcterms:W3CDTF">2012-05-09T13:25:00Z</dcterms:created>
  <dcterms:modified xsi:type="dcterms:W3CDTF">2012-05-09T13:25:00Z</dcterms:modified>
</cp:coreProperties>
</file>